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6" w:rsidRDefault="00F41526" w:rsidP="00BA0802">
      <w:pPr>
        <w:pStyle w:val="Title"/>
        <w:spacing w:before="0"/>
        <w:ind w:left="0" w:right="0"/>
        <w:jc w:val="both"/>
        <w:rPr>
          <w:w w:val="105"/>
        </w:rPr>
      </w:pPr>
      <w:r>
        <w:rPr>
          <w:w w:val="105"/>
        </w:rPr>
        <w:t>AL COMUNE DI TRUCCAZZANO - UFFICIO SEGRETERIA:</w:t>
      </w:r>
    </w:p>
    <w:p w:rsidR="00F41526" w:rsidRPr="00CE10AA" w:rsidRDefault="00F41526" w:rsidP="00BA0802">
      <w:pPr>
        <w:pStyle w:val="Title"/>
        <w:spacing w:before="0"/>
        <w:ind w:left="0" w:right="0"/>
        <w:jc w:val="both"/>
        <w:rPr>
          <w:w w:val="105"/>
        </w:rPr>
      </w:pPr>
      <w:hyperlink r:id="rId4" w:history="1">
        <w:r w:rsidRPr="00CE10AA">
          <w:rPr>
            <w:rStyle w:val="Hyperlink"/>
            <w:rFonts w:cs="Arial"/>
            <w:color w:val="auto"/>
            <w:w w:val="105"/>
          </w:rPr>
          <w:t>segreteria.truccazzano@unioneaddamartesana.it</w:t>
        </w:r>
      </w:hyperlink>
    </w:p>
    <w:p w:rsidR="00F41526" w:rsidRPr="00BA0802" w:rsidRDefault="00F41526">
      <w:pPr>
        <w:pStyle w:val="Title"/>
        <w:rPr>
          <w:color w:val="0000FF"/>
        </w:rPr>
      </w:pPr>
      <w:r w:rsidRPr="00BA0802">
        <w:rPr>
          <w:color w:val="0000FF"/>
          <w:w w:val="105"/>
        </w:rPr>
        <w:t>Richiesta di patrocinio gratuito per attività culturali</w:t>
      </w:r>
    </w:p>
    <w:p w:rsidR="00F41526" w:rsidRDefault="00F41526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536"/>
        <w:gridCol w:w="747"/>
        <w:gridCol w:w="860"/>
        <w:gridCol w:w="973"/>
        <w:gridCol w:w="973"/>
        <w:gridCol w:w="860"/>
        <w:gridCol w:w="1719"/>
        <w:gridCol w:w="958"/>
        <w:gridCol w:w="972"/>
        <w:gridCol w:w="1733"/>
      </w:tblGrid>
      <w:tr w:rsidR="00F41526">
        <w:trPr>
          <w:trHeight w:val="266"/>
        </w:trPr>
        <w:tc>
          <w:tcPr>
            <w:tcW w:w="10768" w:type="dxa"/>
            <w:gridSpan w:val="11"/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sottoscritto</w:t>
            </w:r>
          </w:p>
        </w:tc>
      </w:tr>
      <w:tr w:rsidR="00F41526">
        <w:trPr>
          <w:trHeight w:val="154"/>
        </w:trPr>
        <w:tc>
          <w:tcPr>
            <w:tcW w:w="3553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552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3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F41526">
        <w:trPr>
          <w:trHeight w:val="379"/>
        </w:trPr>
        <w:tc>
          <w:tcPr>
            <w:tcW w:w="3553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2580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Sesso (M/F)</w:t>
            </w: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</w:tr>
      <w:tr w:rsidR="00F41526">
        <w:trPr>
          <w:trHeight w:val="379"/>
        </w:trPr>
        <w:tc>
          <w:tcPr>
            <w:tcW w:w="2580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10768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F41526">
        <w:trPr>
          <w:trHeight w:val="154"/>
        </w:trPr>
        <w:tc>
          <w:tcPr>
            <w:tcW w:w="973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F41526">
        <w:trPr>
          <w:trHeight w:val="379"/>
        </w:trPr>
        <w:tc>
          <w:tcPr>
            <w:tcW w:w="973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1720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 casa</w:t>
            </w:r>
          </w:p>
        </w:tc>
        <w:tc>
          <w:tcPr>
            <w:tcW w:w="183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Telefono cellulare</w:t>
            </w:r>
          </w:p>
        </w:tc>
        <w:tc>
          <w:tcPr>
            <w:tcW w:w="3552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9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 xml:space="preserve">E-mail </w:t>
            </w:r>
            <w:r>
              <w:rPr>
                <w:b/>
                <w:i/>
                <w:sz w:val="11"/>
              </w:rPr>
              <w:t>(posta elettronica ordinaria)</w:t>
            </w:r>
          </w:p>
        </w:tc>
        <w:tc>
          <w:tcPr>
            <w:tcW w:w="3663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7"/>
              <w:rPr>
                <w:b/>
                <w:i/>
                <w:sz w:val="11"/>
              </w:rPr>
            </w:pPr>
          </w:p>
        </w:tc>
      </w:tr>
      <w:tr w:rsidR="00F41526" w:rsidTr="00092DCB">
        <w:trPr>
          <w:trHeight w:val="379"/>
        </w:trPr>
        <w:tc>
          <w:tcPr>
            <w:tcW w:w="1720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5" w:type="dxa"/>
            <w:gridSpan w:val="6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280"/>
        </w:trPr>
        <w:tc>
          <w:tcPr>
            <w:tcW w:w="10768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62"/>
              <w:rPr>
                <w:i/>
                <w:sz w:val="14"/>
              </w:rPr>
            </w:pPr>
            <w:r>
              <w:rPr>
                <w:b/>
                <w:sz w:val="19"/>
              </w:rPr>
              <w:t xml:space="preserve">in qualità di </w:t>
            </w:r>
            <w:r>
              <w:rPr>
                <w:i/>
                <w:sz w:val="14"/>
              </w:rPr>
              <w:t>(questa sezione deve essere compilata se il dichiarante non è una persona fisica)</w:t>
            </w:r>
          </w:p>
        </w:tc>
      </w:tr>
      <w:tr w:rsidR="00F41526">
        <w:trPr>
          <w:trHeight w:val="154"/>
        </w:trPr>
        <w:tc>
          <w:tcPr>
            <w:tcW w:w="10768" w:type="dxa"/>
            <w:gridSpan w:val="11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Ruolo</w:t>
            </w:r>
          </w:p>
        </w:tc>
      </w:tr>
      <w:tr w:rsidR="00F41526">
        <w:trPr>
          <w:trHeight w:val="379"/>
        </w:trPr>
        <w:tc>
          <w:tcPr>
            <w:tcW w:w="10768" w:type="dxa"/>
            <w:gridSpan w:val="11"/>
            <w:tcBorders>
              <w:top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8063" w:type="dxa"/>
            <w:gridSpan w:val="9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 sociale</w:t>
            </w: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F41526">
        <w:trPr>
          <w:trHeight w:val="379"/>
        </w:trPr>
        <w:tc>
          <w:tcPr>
            <w:tcW w:w="8063" w:type="dxa"/>
            <w:gridSpan w:val="9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10768" w:type="dxa"/>
            <w:gridSpan w:val="11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 legale</w:t>
            </w:r>
          </w:p>
        </w:tc>
      </w:tr>
      <w:tr w:rsidR="00F41526">
        <w:trPr>
          <w:trHeight w:val="154"/>
        </w:trPr>
        <w:tc>
          <w:tcPr>
            <w:tcW w:w="973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F41526">
        <w:trPr>
          <w:trHeight w:val="379"/>
        </w:trPr>
        <w:tc>
          <w:tcPr>
            <w:tcW w:w="973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5386" w:type="dxa"/>
            <w:gridSpan w:val="7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  <w:tc>
          <w:tcPr>
            <w:tcW w:w="5382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F41526">
        <w:trPr>
          <w:trHeight w:val="379"/>
        </w:trPr>
        <w:tc>
          <w:tcPr>
            <w:tcW w:w="5386" w:type="dxa"/>
            <w:gridSpan w:val="7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3553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 soggetto giuridico</w:t>
            </w:r>
          </w:p>
        </w:tc>
        <w:tc>
          <w:tcPr>
            <w:tcW w:w="7215" w:type="dxa"/>
            <w:gridSpan w:val="6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E-mail PEC soggetto giuridico</w:t>
            </w:r>
          </w:p>
        </w:tc>
      </w:tr>
      <w:tr w:rsidR="00F41526">
        <w:trPr>
          <w:trHeight w:val="379"/>
        </w:trPr>
        <w:tc>
          <w:tcPr>
            <w:tcW w:w="3553" w:type="dxa"/>
            <w:gridSpan w:val="5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5" w:type="dxa"/>
            <w:gridSpan w:val="6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10768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Iscrizione all'albo comunale della associazioni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3"/>
              <w:rPr>
                <w:b/>
                <w:sz w:val="7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i1025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31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non iscritto all'albo comunale delle associazioni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3"/>
              <w:rPr>
                <w:b/>
                <w:sz w:val="7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26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31" w:type="dxa"/>
            <w:gridSpan w:val="10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iscritto all'albo comunale della associazioni al numero </w:t>
            </w:r>
            <w:r>
              <w:rPr>
                <w:w w:val="105"/>
                <w:sz w:val="19"/>
                <w:vertAlign w:val="subscript"/>
              </w:rPr>
              <w:t>(specificare)</w:t>
            </w:r>
          </w:p>
        </w:tc>
      </w:tr>
    </w:tbl>
    <w:p w:rsidR="00F41526" w:rsidRPr="00BA0802" w:rsidRDefault="00F41526">
      <w:pPr>
        <w:pStyle w:val="Heading1"/>
        <w:ind w:right="2178"/>
        <w:rPr>
          <w:color w:val="0000FF"/>
          <w:sz w:val="22"/>
          <w:szCs w:val="22"/>
        </w:rPr>
      </w:pPr>
      <w:r w:rsidRPr="00BA0802">
        <w:rPr>
          <w:color w:val="0000FF"/>
          <w:w w:val="105"/>
          <w:sz w:val="22"/>
          <w:szCs w:val="22"/>
        </w:rPr>
        <w:t>C H I E D E</w:t>
      </w:r>
    </w:p>
    <w:p w:rsidR="00F41526" w:rsidRPr="005C70EF" w:rsidRDefault="00F41526" w:rsidP="005C70EF">
      <w:pPr>
        <w:pStyle w:val="BodyText"/>
        <w:spacing w:before="134" w:after="44"/>
        <w:ind w:left="115"/>
        <w:jc w:val="center"/>
        <w:rPr>
          <w:b/>
          <w:w w:val="105"/>
          <w:sz w:val="22"/>
          <w:szCs w:val="22"/>
        </w:rPr>
      </w:pPr>
      <w:r w:rsidRPr="00BA0802">
        <w:rPr>
          <w:b/>
          <w:color w:val="0000FF"/>
          <w:w w:val="105"/>
          <w:sz w:val="22"/>
          <w:szCs w:val="22"/>
        </w:rPr>
        <w:t>il patrocinio gratuito</w:t>
      </w: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423"/>
        <w:gridCol w:w="2691"/>
        <w:gridCol w:w="1832"/>
        <w:gridCol w:w="1071"/>
        <w:gridCol w:w="860"/>
        <w:gridCol w:w="860"/>
        <w:gridCol w:w="860"/>
        <w:gridCol w:w="1733"/>
      </w:tblGrid>
      <w:tr w:rsidR="00F41526">
        <w:trPr>
          <w:trHeight w:val="280"/>
        </w:trPr>
        <w:tc>
          <w:tcPr>
            <w:tcW w:w="437" w:type="dxa"/>
            <w:tcBorders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3"/>
              <w:rPr>
                <w:sz w:val="7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27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30" w:type="dxa"/>
            <w:gridSpan w:val="8"/>
            <w:tcBorders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semplice</w:t>
            </w:r>
          </w:p>
        </w:tc>
      </w:tr>
      <w:tr w:rsidR="00F41526">
        <w:trPr>
          <w:trHeight w:val="540"/>
        </w:trPr>
        <w:tc>
          <w:tcPr>
            <w:tcW w:w="437" w:type="dxa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28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30" w:type="dxa"/>
            <w:gridSpan w:val="8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:rsidR="00F41526" w:rsidRDefault="00F41526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 w:rsidRPr="00BF3F0C">
              <w:rPr>
                <w:w w:val="105"/>
                <w:sz w:val="19"/>
              </w:rPr>
              <w:t>di sostegno, con utilizzo di strutture comunali (eventualmente specificare lo spazio) senza nessun onere a carico del richiedente</w:t>
            </w:r>
          </w:p>
        </w:tc>
      </w:tr>
      <w:tr w:rsidR="00F41526">
        <w:trPr>
          <w:trHeight w:val="301"/>
        </w:trPr>
        <w:tc>
          <w:tcPr>
            <w:tcW w:w="10767" w:type="dxa"/>
            <w:gridSpan w:val="9"/>
            <w:tcBorders>
              <w:top w:val="double" w:sz="2" w:space="0" w:color="808080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sostegno della manifestazione o iniziativa culturali che si svolgerà in</w:t>
            </w:r>
          </w:p>
        </w:tc>
      </w:tr>
      <w:tr w:rsidR="00F41526">
        <w:trPr>
          <w:trHeight w:val="154"/>
        </w:trPr>
        <w:tc>
          <w:tcPr>
            <w:tcW w:w="86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269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290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6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86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Barrato</w:t>
            </w:r>
          </w:p>
        </w:tc>
        <w:tc>
          <w:tcPr>
            <w:tcW w:w="86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Piano</w:t>
            </w:r>
          </w:p>
        </w:tc>
        <w:tc>
          <w:tcPr>
            <w:tcW w:w="1733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41526">
        <w:trPr>
          <w:trHeight w:val="379"/>
        </w:trPr>
        <w:tc>
          <w:tcPr>
            <w:tcW w:w="86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154"/>
        </w:trPr>
        <w:tc>
          <w:tcPr>
            <w:tcW w:w="5383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</w:p>
        </w:tc>
        <w:tc>
          <w:tcPr>
            <w:tcW w:w="5384" w:type="dxa"/>
            <w:gridSpan w:val="5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Ora inizio</w:t>
            </w:r>
          </w:p>
        </w:tc>
      </w:tr>
      <w:tr w:rsidR="00F41526">
        <w:trPr>
          <w:trHeight w:val="399"/>
        </w:trPr>
        <w:tc>
          <w:tcPr>
            <w:tcW w:w="5383" w:type="dxa"/>
            <w:gridSpan w:val="4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1526">
        <w:trPr>
          <w:trHeight w:val="301"/>
        </w:trPr>
        <w:tc>
          <w:tcPr>
            <w:tcW w:w="10767" w:type="dxa"/>
            <w:gridSpan w:val="9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dalle seguenti caratteristiche</w:t>
            </w:r>
          </w:p>
        </w:tc>
      </w:tr>
      <w:tr w:rsidR="00F41526">
        <w:trPr>
          <w:trHeight w:val="154"/>
        </w:trPr>
        <w:tc>
          <w:tcPr>
            <w:tcW w:w="10767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Denominazione </w:t>
            </w:r>
          </w:p>
        </w:tc>
      </w:tr>
      <w:tr w:rsidR="00F41526">
        <w:trPr>
          <w:trHeight w:val="379"/>
        </w:trPr>
        <w:tc>
          <w:tcPr>
            <w:tcW w:w="10767" w:type="dxa"/>
            <w:gridSpan w:val="9"/>
            <w:tcBorders>
              <w:top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  <w:p w:rsidR="00F41526" w:rsidRDefault="00F415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41526" w:rsidRDefault="00F41526">
      <w:pPr>
        <w:rPr>
          <w:rFonts w:ascii="Times New Roman"/>
          <w:sz w:val="14"/>
        </w:rPr>
        <w:sectPr w:rsidR="00F41526" w:rsidSect="00E31BE7">
          <w:type w:val="continuous"/>
          <w:pgSz w:w="11900" w:h="16840" w:code="9"/>
          <w:pgMar w:top="919" w:right="442" w:bottom="278" w:left="442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F41526">
        <w:trPr>
          <w:trHeight w:val="154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Mezzi utilizzati per la pubblicizzazione dell'iniziativa da parte del richiedente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29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sito web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Pr="00BF3F0C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0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 w:rsidRPr="00BF3F0C">
              <w:rPr>
                <w:w w:val="105"/>
                <w:sz w:val="19"/>
              </w:rPr>
              <w:t xml:space="preserve">Affissione  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1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facebook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2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twitter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3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4"/>
              </w:rPr>
            </w:pPr>
            <w:r>
              <w:rPr>
                <w:w w:val="105"/>
                <w:sz w:val="19"/>
              </w:rPr>
              <w:t xml:space="preserve">altro mezzo </w:t>
            </w:r>
            <w:r>
              <w:rPr>
                <w:w w:val="105"/>
                <w:sz w:val="14"/>
              </w:rPr>
              <w:t>(specificare)</w:t>
            </w:r>
          </w:p>
        </w:tc>
      </w:tr>
      <w:tr w:rsidR="00F41526">
        <w:trPr>
          <w:trHeight w:val="154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Ulteriori patrocini richiesti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3"/>
              <w:rPr>
                <w:sz w:val="7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4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non si intende chiedere patrocini ad altri enti pubblici o privati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3"/>
              <w:rPr>
                <w:sz w:val="7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35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sz w:val="19"/>
              </w:rPr>
              <w:t xml:space="preserve">si intende chiedere patrocini ad altri enti pubblici o privati </w:t>
            </w:r>
            <w:r>
              <w:rPr>
                <w:sz w:val="19"/>
                <w:vertAlign w:val="subscript"/>
              </w:rPr>
              <w:t>(specificare)</w:t>
            </w:r>
          </w:p>
        </w:tc>
      </w:tr>
    </w:tbl>
    <w:p w:rsidR="00F41526" w:rsidRDefault="00F41526">
      <w:pPr>
        <w:pStyle w:val="BodyText"/>
        <w:spacing w:before="75" w:line="264" w:lineRule="auto"/>
        <w:ind w:left="115" w:right="102"/>
        <w:jc w:val="both"/>
      </w:pPr>
      <w:r>
        <w:rPr>
          <w:w w:val="105"/>
        </w:rPr>
        <w:t>Valendosi della facoltà prevista dall'articolo 47 del Decreto del Presidente della Repubblica 28/12/2000, n. 445, consapevole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sanzioni</w:t>
      </w:r>
      <w:r>
        <w:rPr>
          <w:spacing w:val="-14"/>
          <w:w w:val="105"/>
        </w:rPr>
        <w:t xml:space="preserve"> </w:t>
      </w:r>
      <w:r>
        <w:rPr>
          <w:w w:val="105"/>
        </w:rPr>
        <w:t>penali</w:t>
      </w:r>
      <w:r>
        <w:rPr>
          <w:spacing w:val="-14"/>
          <w:w w:val="105"/>
        </w:rPr>
        <w:t xml:space="preserve"> </w:t>
      </w:r>
      <w:r>
        <w:rPr>
          <w:w w:val="105"/>
        </w:rPr>
        <w:t>previste</w:t>
      </w:r>
      <w:r>
        <w:rPr>
          <w:spacing w:val="-11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5"/>
          <w:w w:val="105"/>
        </w:rPr>
        <w:t xml:space="preserve"> </w:t>
      </w:r>
      <w:r>
        <w:rPr>
          <w:w w:val="105"/>
        </w:rPr>
        <w:t>76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Decreto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Presidente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445</w:t>
      </w:r>
      <w:r>
        <w:rPr>
          <w:spacing w:val="-14"/>
          <w:w w:val="105"/>
        </w:rPr>
        <w:t xml:space="preserve"> </w:t>
      </w:r>
      <w:r>
        <w:rPr>
          <w:w w:val="105"/>
        </w:rPr>
        <w:t>e dall'articolo</w:t>
      </w:r>
      <w:r>
        <w:rPr>
          <w:spacing w:val="-4"/>
          <w:w w:val="105"/>
        </w:rPr>
        <w:t xml:space="preserve"> </w:t>
      </w:r>
      <w:r>
        <w:rPr>
          <w:w w:val="105"/>
        </w:rPr>
        <w:t>483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Codice</w:t>
      </w:r>
      <w:r>
        <w:rPr>
          <w:spacing w:val="-4"/>
          <w:w w:val="105"/>
        </w:rPr>
        <w:t xml:space="preserve"> </w:t>
      </w:r>
      <w:r>
        <w:rPr>
          <w:w w:val="105"/>
        </w:rPr>
        <w:t>Penale</w:t>
      </w:r>
      <w:r>
        <w:rPr>
          <w:spacing w:val="-3"/>
          <w:w w:val="105"/>
        </w:rPr>
        <w:t xml:space="preserve"> </w:t>
      </w:r>
      <w:r>
        <w:rPr>
          <w:w w:val="105"/>
        </w:rPr>
        <w:t>nel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veritiere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falsità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atti,</w:t>
      </w:r>
    </w:p>
    <w:p w:rsidR="00F41526" w:rsidRDefault="00F41526">
      <w:pPr>
        <w:pStyle w:val="Heading1"/>
        <w:spacing w:before="110"/>
        <w:ind w:right="2185"/>
      </w:pPr>
      <w:r>
        <w:rPr>
          <w:w w:val="105"/>
        </w:rPr>
        <w:t>DICHIARA</w:t>
      </w:r>
    </w:p>
    <w:p w:rsidR="00F41526" w:rsidRDefault="00F41526">
      <w:pPr>
        <w:pStyle w:val="BodyText"/>
        <w:spacing w:before="61" w:line="261" w:lineRule="auto"/>
        <w:ind w:left="523" w:right="189" w:hanging="339"/>
        <w:jc w:val="both"/>
      </w:pPr>
      <w:r w:rsidRPr="00925C95">
        <w:rPr>
          <w:noProof/>
          <w:position w:val="-3"/>
          <w:lang w:eastAsia="it-IT"/>
        </w:rPr>
        <w:pict>
          <v:shape id="_x0000_i1036" type="#_x0000_t75" style="width:9pt;height:9.75pt;visibility:visible">
            <v:imagedata r:id="rId6" o:title=""/>
          </v:shape>
        </w:pict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4"/>
          <w:sz w:val="20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conoscenza</w:t>
      </w:r>
      <w:r>
        <w:rPr>
          <w:spacing w:val="-4"/>
          <w:w w:val="105"/>
        </w:rPr>
        <w:t xml:space="preserve"> </w:t>
      </w:r>
      <w:r>
        <w:rPr>
          <w:w w:val="105"/>
        </w:rPr>
        <w:t>dell'obbligo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rendere</w:t>
      </w:r>
      <w:r>
        <w:rPr>
          <w:spacing w:val="-11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-12"/>
          <w:w w:val="105"/>
        </w:rPr>
        <w:t xml:space="preserve"> </w:t>
      </w:r>
      <w:r>
        <w:rPr>
          <w:w w:val="105"/>
        </w:rPr>
        <w:t>visibile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stemma</w:t>
      </w:r>
      <w:r>
        <w:rPr>
          <w:spacing w:val="-5"/>
          <w:w w:val="105"/>
        </w:rPr>
        <w:t xml:space="preserve"> </w:t>
      </w:r>
      <w:r>
        <w:rPr>
          <w:w w:val="105"/>
        </w:rPr>
        <w:t>comunale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far</w:t>
      </w:r>
      <w:r>
        <w:rPr>
          <w:spacing w:val="-11"/>
          <w:w w:val="105"/>
        </w:rPr>
        <w:t xml:space="preserve"> </w:t>
      </w:r>
      <w:r>
        <w:rPr>
          <w:w w:val="105"/>
        </w:rPr>
        <w:t>risultare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2"/>
          <w:w w:val="105"/>
        </w:rPr>
        <w:t xml:space="preserve"> </w:t>
      </w:r>
      <w:r>
        <w:rPr>
          <w:w w:val="105"/>
        </w:rPr>
        <w:t>atti, manifesti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altro</w:t>
      </w:r>
      <w:r>
        <w:rPr>
          <w:spacing w:val="-8"/>
          <w:w w:val="105"/>
        </w:rPr>
        <w:t xml:space="preserve"> </w:t>
      </w:r>
      <w:r>
        <w:rPr>
          <w:w w:val="105"/>
        </w:rPr>
        <w:t>materiale</w:t>
      </w:r>
      <w:r>
        <w:rPr>
          <w:spacing w:val="-9"/>
          <w:w w:val="105"/>
        </w:rPr>
        <w:t xml:space="preserve"> </w:t>
      </w:r>
      <w:r>
        <w:rPr>
          <w:w w:val="105"/>
        </w:rPr>
        <w:t>pubblicitario,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dicitura</w:t>
      </w:r>
      <w:r>
        <w:rPr>
          <w:spacing w:val="-9"/>
          <w:w w:val="105"/>
        </w:rPr>
        <w:t xml:space="preserve"> </w:t>
      </w:r>
      <w:r>
        <w:rPr>
          <w:w w:val="105"/>
        </w:rPr>
        <w:t>attestante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l'iniziativa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svolge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Patrocinio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Comune</w:t>
      </w:r>
    </w:p>
    <w:p w:rsidR="00F41526" w:rsidRDefault="00F41526">
      <w:pPr>
        <w:pStyle w:val="BodyText"/>
        <w:spacing w:before="43" w:line="261" w:lineRule="auto"/>
        <w:ind w:left="523" w:right="216" w:hanging="339"/>
        <w:jc w:val="both"/>
      </w:pPr>
      <w:r w:rsidRPr="00925C95">
        <w:rPr>
          <w:noProof/>
          <w:position w:val="-3"/>
          <w:lang w:eastAsia="it-IT"/>
        </w:rPr>
        <w:pict>
          <v:shape id="_x0000_i1037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 comunicherà tempestivamente ogni modifica o variazione al programma della manifestazione o iniziativa intervenuta dopo la presentazione della richiesta di concessione del</w:t>
      </w:r>
      <w:r>
        <w:rPr>
          <w:spacing w:val="-29"/>
          <w:w w:val="105"/>
        </w:rPr>
        <w:t xml:space="preserve"> </w:t>
      </w:r>
      <w:r>
        <w:rPr>
          <w:w w:val="105"/>
        </w:rPr>
        <w:t>patrocinio</w:t>
      </w:r>
    </w:p>
    <w:p w:rsidR="00F41526" w:rsidRDefault="00F41526">
      <w:pPr>
        <w:pStyle w:val="BodyText"/>
        <w:spacing w:before="43" w:line="261" w:lineRule="auto"/>
        <w:ind w:left="523" w:right="206" w:hanging="339"/>
        <w:jc w:val="both"/>
      </w:pPr>
      <w:r w:rsidRPr="00925C95">
        <w:rPr>
          <w:noProof/>
          <w:position w:val="-3"/>
          <w:lang w:eastAsia="it-IT"/>
        </w:rPr>
        <w:pict>
          <v:shape id="_x0000_i1038" type="#_x0000_t75" style="width:9pt;height:9.75pt;visibility:visible">
            <v:imagedata r:id="rId6" o:title=""/>
          </v:shape>
        </w:pict>
      </w:r>
      <w:r w:rsidRPr="00BF3F0C">
        <w:rPr>
          <w:rFonts w:ascii="Times New Roman" w:hAnsi="Times New Roman"/>
          <w:sz w:val="20"/>
        </w:rPr>
        <w:t xml:space="preserve">  </w:t>
      </w:r>
      <w:r w:rsidRPr="00BF3F0C">
        <w:rPr>
          <w:rFonts w:ascii="Times New Roman" w:hAnsi="Times New Roman"/>
          <w:spacing w:val="4"/>
          <w:sz w:val="20"/>
        </w:rPr>
        <w:t xml:space="preserve"> </w:t>
      </w:r>
      <w:r w:rsidRPr="00BF3F0C">
        <w:rPr>
          <w:w w:val="105"/>
        </w:rPr>
        <w:t>Qualora il patrocinio venisse utilizzato impropriamente, senza la necessaria concessione, oppure violando le</w:t>
      </w:r>
      <w:r>
        <w:rPr>
          <w:w w:val="105"/>
        </w:rPr>
        <w:t xml:space="preserve"> disposizione in esse contenute, il Comune si riserva di agire in giudizio per la tutela dei propri interessi anche attraverso la richiesta di risarcimento danni</w:t>
      </w:r>
      <w:r>
        <w:rPr>
          <w:spacing w:val="-30"/>
          <w:w w:val="105"/>
        </w:rPr>
        <w:t xml:space="preserve"> </w:t>
      </w:r>
      <w:r>
        <w:rPr>
          <w:w w:val="105"/>
        </w:rPr>
        <w:t>subiti</w:t>
      </w:r>
    </w:p>
    <w:p w:rsidR="00F41526" w:rsidRDefault="00F41526">
      <w:pPr>
        <w:pStyle w:val="BodyText"/>
        <w:spacing w:before="47" w:line="261" w:lineRule="auto"/>
        <w:ind w:left="523" w:right="217" w:hanging="339"/>
        <w:jc w:val="both"/>
      </w:pPr>
      <w:r w:rsidRPr="00925C95">
        <w:rPr>
          <w:noProof/>
          <w:position w:val="-3"/>
          <w:lang w:eastAsia="it-IT"/>
        </w:rPr>
        <w:pict>
          <v:shape id="_x0000_i1039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di essere a conoscenza che il Comune è sollevata da qualsiasi responsabilità inerente l'organizzazione della manifestazione o</w:t>
      </w:r>
      <w:r>
        <w:rPr>
          <w:spacing w:val="-4"/>
          <w:w w:val="105"/>
        </w:rPr>
        <w:t xml:space="preserve"> </w:t>
      </w:r>
      <w:r>
        <w:rPr>
          <w:w w:val="105"/>
        </w:rPr>
        <w:t>iniziativa</w:t>
      </w:r>
    </w:p>
    <w:p w:rsidR="00F41526" w:rsidRDefault="00F41526">
      <w:pPr>
        <w:spacing w:before="43" w:line="261" w:lineRule="auto"/>
        <w:ind w:left="523" w:right="208" w:hanging="339"/>
        <w:jc w:val="both"/>
        <w:rPr>
          <w:sz w:val="19"/>
        </w:rPr>
      </w:pPr>
      <w:r w:rsidRPr="00925C95">
        <w:rPr>
          <w:noProof/>
          <w:position w:val="-3"/>
          <w:lang w:eastAsia="it-IT"/>
        </w:rPr>
        <w:pict>
          <v:shape id="_x0000_i1040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  <w:sz w:val="19"/>
        </w:rPr>
        <w:t>che nei propri confronti non sono state applicate con provvedimento definitivo una delle misure di prevenzione previste dal libro I, titoli I, capo II del Decreto Legislativo 06/09/2011 n. 159 ("</w:t>
      </w:r>
      <w:r>
        <w:rPr>
          <w:i/>
          <w:w w:val="105"/>
          <w:sz w:val="19"/>
        </w:rPr>
        <w:t>Codice delle leggi antimafia e delle misure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prevenzione,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nonchè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nuove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disposizioni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materia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documentazione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antimafia</w:t>
      </w:r>
      <w:r>
        <w:rPr>
          <w:w w:val="105"/>
          <w:sz w:val="19"/>
        </w:rPr>
        <w:t>")</w:t>
      </w:r>
    </w:p>
    <w:p w:rsidR="00F41526" w:rsidRDefault="00F41526">
      <w:pPr>
        <w:pStyle w:val="BodyText"/>
        <w:spacing w:before="44" w:line="261" w:lineRule="auto"/>
        <w:ind w:left="523" w:right="210" w:hanging="339"/>
        <w:jc w:val="both"/>
      </w:pPr>
      <w:r w:rsidRPr="00925C95">
        <w:rPr>
          <w:noProof/>
          <w:position w:val="-3"/>
          <w:lang w:eastAsia="it-IT"/>
        </w:rPr>
        <w:pict>
          <v:shape id="_x0000_i1041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di non aver riportato condanne penali ostative allo svolgimento dell'attività e di non essere destinatario di provvedimenti che riguardano l'applicazione di misure di prevenzione, di decisioni civili e di provvedimenti amministrativi iscritti nel casellario</w:t>
      </w:r>
      <w:r>
        <w:rPr>
          <w:spacing w:val="-9"/>
          <w:w w:val="105"/>
        </w:rPr>
        <w:t xml:space="preserve"> </w:t>
      </w:r>
      <w:r>
        <w:rPr>
          <w:w w:val="105"/>
        </w:rPr>
        <w:t>giudiziale</w:t>
      </w:r>
    </w:p>
    <w:p w:rsidR="00F41526" w:rsidRDefault="00F41526">
      <w:pPr>
        <w:pStyle w:val="BodyText"/>
        <w:spacing w:before="44"/>
        <w:ind w:left="185"/>
        <w:jc w:val="both"/>
      </w:pPr>
      <w:r w:rsidRPr="00925C95">
        <w:rPr>
          <w:noProof/>
          <w:position w:val="-3"/>
          <w:lang w:eastAsia="it-IT"/>
        </w:rPr>
        <w:pict>
          <v:shape id="_x0000_i1042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l'iniziativa</w:t>
      </w:r>
      <w:r>
        <w:rPr>
          <w:spacing w:val="-7"/>
          <w:w w:val="105"/>
        </w:rPr>
        <w:t xml:space="preserve"> </w:t>
      </w:r>
      <w:r>
        <w:rPr>
          <w:w w:val="105"/>
        </w:rPr>
        <w:t>proposta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svolgerà</w:t>
      </w:r>
      <w:r>
        <w:rPr>
          <w:spacing w:val="-7"/>
          <w:w w:val="105"/>
        </w:rPr>
        <w:t xml:space="preserve"> </w:t>
      </w:r>
      <w:r>
        <w:rPr>
          <w:w w:val="105"/>
        </w:rPr>
        <w:t>sul</w:t>
      </w:r>
      <w:r>
        <w:rPr>
          <w:spacing w:val="-7"/>
          <w:w w:val="105"/>
        </w:rPr>
        <w:t xml:space="preserve"> </w:t>
      </w:r>
      <w:r>
        <w:rPr>
          <w:w w:val="105"/>
        </w:rPr>
        <w:t>territorio</w:t>
      </w:r>
      <w:r>
        <w:rPr>
          <w:spacing w:val="-7"/>
          <w:w w:val="105"/>
        </w:rPr>
        <w:t xml:space="preserve"> </w:t>
      </w:r>
      <w:r>
        <w:rPr>
          <w:w w:val="105"/>
        </w:rPr>
        <w:t>comunale,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interesse</w:t>
      </w:r>
      <w:r>
        <w:rPr>
          <w:spacing w:val="-7"/>
          <w:w w:val="105"/>
        </w:rPr>
        <w:t xml:space="preserve"> </w:t>
      </w:r>
      <w:r>
        <w:rPr>
          <w:w w:val="105"/>
        </w:rPr>
        <w:t>pubblico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valenza</w:t>
      </w:r>
      <w:r>
        <w:rPr>
          <w:spacing w:val="-7"/>
          <w:w w:val="105"/>
        </w:rPr>
        <w:t xml:space="preserve"> </w:t>
      </w:r>
      <w:r>
        <w:rPr>
          <w:w w:val="105"/>
        </w:rPr>
        <w:t>sociale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culturale</w:t>
      </w:r>
    </w:p>
    <w:p w:rsidR="00F41526" w:rsidRDefault="00F41526">
      <w:pPr>
        <w:pStyle w:val="BodyText"/>
        <w:spacing w:before="61" w:line="261" w:lineRule="auto"/>
        <w:ind w:left="523" w:right="213" w:hanging="339"/>
        <w:jc w:val="both"/>
      </w:pPr>
      <w:r w:rsidRPr="00925C95">
        <w:rPr>
          <w:noProof/>
          <w:position w:val="-3"/>
          <w:lang w:eastAsia="it-IT"/>
        </w:rPr>
        <w:pict>
          <v:shape id="_x0000_i1043" type="#_x0000_t75" style="width:9pt;height:9.75pt;visibility:visible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di accettare l'obbligo per i soggetti organizzatori di citare in tutte le forme di pubblicità, attraverso la stampa, in dimensioni</w:t>
      </w:r>
      <w:r>
        <w:rPr>
          <w:spacing w:val="-4"/>
          <w:w w:val="105"/>
        </w:rPr>
        <w:t xml:space="preserve"> </w:t>
      </w:r>
      <w:r>
        <w:rPr>
          <w:w w:val="105"/>
        </w:rPr>
        <w:t>adeguate,</w:t>
      </w:r>
      <w:r>
        <w:rPr>
          <w:spacing w:val="-4"/>
          <w:w w:val="105"/>
        </w:rPr>
        <w:t xml:space="preserve"> </w:t>
      </w:r>
      <w:r>
        <w:rPr>
          <w:w w:val="105"/>
        </w:rPr>
        <w:t>dello</w:t>
      </w:r>
      <w:r>
        <w:rPr>
          <w:spacing w:val="-4"/>
          <w:w w:val="105"/>
        </w:rPr>
        <w:t xml:space="preserve"> </w:t>
      </w:r>
      <w:r>
        <w:rPr>
          <w:w w:val="105"/>
        </w:rPr>
        <w:t>stemma</w:t>
      </w:r>
      <w:r>
        <w:rPr>
          <w:spacing w:val="-4"/>
          <w:w w:val="105"/>
        </w:rPr>
        <w:t xml:space="preserve"> </w:t>
      </w:r>
      <w:r>
        <w:rPr>
          <w:w w:val="105"/>
        </w:rPr>
        <w:t>comunale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dicitura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r>
        <w:rPr>
          <w:i/>
          <w:w w:val="105"/>
        </w:rPr>
        <w:t>col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patrocinio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del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Comune</w:t>
      </w:r>
      <w:r>
        <w:rPr>
          <w:w w:val="105"/>
        </w:rPr>
        <w:t>"</w:t>
      </w:r>
    </w:p>
    <w:p w:rsidR="00F41526" w:rsidRDefault="00F41526">
      <w:pPr>
        <w:pStyle w:val="BodyText"/>
        <w:spacing w:before="43"/>
        <w:ind w:left="185"/>
        <w:jc w:val="both"/>
      </w:pPr>
      <w:r w:rsidRPr="00925C95">
        <w:rPr>
          <w:noProof/>
          <w:position w:val="-3"/>
          <w:lang w:eastAsia="it-IT"/>
        </w:rPr>
        <w:pict>
          <v:shape id="_x0000_i1044" type="#_x0000_t75" style="width:9pt;height:9.75pt;visibility:visible">
            <v:imagedata r:id="rId6" o:title=""/>
          </v:shape>
        </w:pict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4"/>
          <w:sz w:val="20"/>
        </w:rPr>
        <w:t xml:space="preserve"> </w:t>
      </w:r>
      <w:r>
        <w:rPr>
          <w:w w:val="105"/>
        </w:rPr>
        <w:t>di realizzare una corretta separazione dei rifiuti eventualmente</w:t>
      </w:r>
      <w:r>
        <w:rPr>
          <w:spacing w:val="-22"/>
          <w:w w:val="105"/>
        </w:rPr>
        <w:t xml:space="preserve"> </w:t>
      </w:r>
      <w:r>
        <w:rPr>
          <w:w w:val="105"/>
        </w:rPr>
        <w:t>prodotti</w:t>
      </w:r>
    </w:p>
    <w:p w:rsidR="00F41526" w:rsidRDefault="00F41526">
      <w:pPr>
        <w:pStyle w:val="BodyText"/>
        <w:spacing w:before="99"/>
        <w:ind w:left="185"/>
        <w:jc w:val="both"/>
      </w:pPr>
      <w:r w:rsidRPr="00925C95">
        <w:rPr>
          <w:noProof/>
          <w:position w:val="-5"/>
          <w:lang w:eastAsia="it-IT"/>
        </w:rPr>
        <w:pict>
          <v:shape id="_x0000_i1045" type="#_x0000_t75" style="width:9pt;height:9pt;visibility:visible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l'iniziativa</w:t>
      </w:r>
      <w:r>
        <w:rPr>
          <w:spacing w:val="-4"/>
          <w:w w:val="105"/>
        </w:rPr>
        <w:t xml:space="preserve"> </w:t>
      </w:r>
      <w:r>
        <w:rPr>
          <w:w w:val="105"/>
        </w:rPr>
        <w:t>proposta</w:t>
      </w:r>
      <w:r>
        <w:rPr>
          <w:spacing w:val="-3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soggetta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licenza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trattenimento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pubblico</w:t>
      </w:r>
      <w:r>
        <w:rPr>
          <w:spacing w:val="-4"/>
          <w:w w:val="105"/>
        </w:rPr>
        <w:t xml:space="preserve"> </w:t>
      </w:r>
      <w:r>
        <w:rPr>
          <w:w w:val="105"/>
        </w:rPr>
        <w:t>spettacolo</w:t>
      </w:r>
    </w:p>
    <w:p w:rsidR="00F41526" w:rsidRDefault="00F41526">
      <w:pPr>
        <w:pStyle w:val="BodyText"/>
        <w:spacing w:before="48" w:line="288" w:lineRule="auto"/>
        <w:ind w:left="537" w:right="2463" w:hanging="353"/>
        <w:jc w:val="both"/>
      </w:pPr>
      <w:r w:rsidRPr="00925C95">
        <w:rPr>
          <w:noProof/>
          <w:position w:val="-5"/>
          <w:lang w:eastAsia="it-IT"/>
        </w:rPr>
        <w:pict>
          <v:shape id="_x0000_i1046" type="#_x0000_t75" style="width:9pt;height:9pt;visibility:visible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</w:t>
      </w:r>
      <w:r>
        <w:rPr>
          <w:spacing w:val="-14"/>
          <w:w w:val="105"/>
        </w:rPr>
        <w:t xml:space="preserve"> </w:t>
      </w:r>
      <w:r>
        <w:rPr>
          <w:w w:val="105"/>
        </w:rPr>
        <w:t>l'iniziativa</w:t>
      </w:r>
      <w:r>
        <w:rPr>
          <w:spacing w:val="-13"/>
          <w:w w:val="105"/>
        </w:rPr>
        <w:t xml:space="preserve"> </w:t>
      </w:r>
      <w:r>
        <w:rPr>
          <w:w w:val="105"/>
        </w:rPr>
        <w:t>proposta</w:t>
      </w:r>
      <w:r>
        <w:rPr>
          <w:spacing w:val="-13"/>
          <w:w w:val="105"/>
        </w:rPr>
        <w:t xml:space="preserve"> </w:t>
      </w:r>
      <w:r>
        <w:rPr>
          <w:w w:val="105"/>
        </w:rPr>
        <w:t>è</w:t>
      </w:r>
      <w:r>
        <w:rPr>
          <w:spacing w:val="-13"/>
          <w:w w:val="105"/>
        </w:rPr>
        <w:t xml:space="preserve"> </w:t>
      </w:r>
      <w:r>
        <w:rPr>
          <w:w w:val="105"/>
        </w:rPr>
        <w:t>soggetta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licenza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trattenimento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pubblico</w:t>
      </w:r>
      <w:r>
        <w:rPr>
          <w:spacing w:val="-13"/>
          <w:w w:val="105"/>
        </w:rPr>
        <w:t xml:space="preserve"> </w:t>
      </w:r>
      <w:r>
        <w:rPr>
          <w:w w:val="105"/>
        </w:rPr>
        <w:t>spettacolo,</w:t>
      </w:r>
      <w:r>
        <w:rPr>
          <w:spacing w:val="-13"/>
          <w:w w:val="105"/>
        </w:rPr>
        <w:t xml:space="preserve"> </w:t>
      </w:r>
      <w:r>
        <w:rPr>
          <w:w w:val="105"/>
        </w:rPr>
        <w:t>pertanto</w:t>
      </w:r>
      <w:r>
        <w:rPr>
          <w:spacing w:val="-1"/>
          <w:w w:val="103"/>
        </w:rPr>
        <w:t xml:space="preserve"> </w:t>
      </w:r>
      <w:r w:rsidRPr="00925C95">
        <w:rPr>
          <w:noProof/>
          <w:spacing w:val="-1"/>
          <w:w w:val="103"/>
          <w:position w:val="-5"/>
          <w:lang w:eastAsia="it-IT"/>
        </w:rPr>
        <w:pict>
          <v:shape id="_x0000_i1047" type="#_x0000_t75" style="width:9pt;height:9pt;visibility:visible">
            <v:imagedata r:id="rId5" o:title=""/>
          </v:shape>
        </w:pict>
      </w:r>
      <w:r>
        <w:rPr>
          <w:rFonts w:ascii="Times New Roman" w:hAnsi="Times New Roman"/>
          <w:spacing w:val="-1"/>
          <w:w w:val="103"/>
        </w:rPr>
        <w:t xml:space="preserve">  </w:t>
      </w:r>
      <w:r>
        <w:rPr>
          <w:rFonts w:ascii="Times New Roman" w:hAnsi="Times New Roman"/>
          <w:spacing w:val="10"/>
          <w:w w:val="103"/>
        </w:rPr>
        <w:t xml:space="preserve"> </w:t>
      </w:r>
      <w:r>
        <w:rPr>
          <w:w w:val="105"/>
        </w:rPr>
        <w:t>si impegna a presentare specifica istanza entro i termini</w:t>
      </w:r>
      <w:r>
        <w:rPr>
          <w:spacing w:val="-35"/>
          <w:w w:val="105"/>
        </w:rPr>
        <w:t xml:space="preserve"> </w:t>
      </w:r>
      <w:r>
        <w:rPr>
          <w:w w:val="105"/>
        </w:rPr>
        <w:t>prescritti</w:t>
      </w:r>
    </w:p>
    <w:p w:rsidR="00F41526" w:rsidRDefault="00F41526">
      <w:pPr>
        <w:pStyle w:val="BodyText"/>
        <w:spacing w:before="7" w:after="44"/>
        <w:ind w:left="875"/>
        <w:jc w:val="both"/>
      </w:pPr>
      <w:r>
        <w:rPr>
          <w:noProof/>
          <w:lang w:eastAsia="it-IT"/>
        </w:rPr>
        <w:pict>
          <v:shape id="image2.png" o:spid="_x0000_s1026" type="#_x0000_t75" style="position:absolute;left:0;text-align:left;margin-left:48.9pt;margin-top:2.9pt;width:9.15pt;height:9.1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w w:val="105"/>
        </w:rPr>
        <w:t>ha già ottenuto licenza di trattenimento di pubblico spettacolo</w:t>
      </w:r>
    </w:p>
    <w:tbl>
      <w:tblPr>
        <w:tblW w:w="0" w:type="auto"/>
        <w:tblInd w:w="8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7"/>
        <w:gridCol w:w="5549"/>
      </w:tblGrid>
      <w:tr w:rsidR="00F41526">
        <w:trPr>
          <w:trHeight w:val="154"/>
        </w:trPr>
        <w:tc>
          <w:tcPr>
            <w:tcW w:w="4507" w:type="dxa"/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</w:t>
            </w:r>
          </w:p>
        </w:tc>
        <w:tc>
          <w:tcPr>
            <w:tcW w:w="5549" w:type="dxa"/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</w:p>
        </w:tc>
      </w:tr>
      <w:tr w:rsidR="00F41526">
        <w:trPr>
          <w:trHeight w:val="379"/>
        </w:trPr>
        <w:tc>
          <w:tcPr>
            <w:tcW w:w="4507" w:type="dxa"/>
          </w:tcPr>
          <w:p w:rsidR="00F41526" w:rsidRDefault="00F41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9" w:type="dxa"/>
          </w:tcPr>
          <w:p w:rsidR="00F41526" w:rsidRDefault="00F41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1526" w:rsidRDefault="00F41526">
      <w:pPr>
        <w:pStyle w:val="Heading1"/>
        <w:spacing w:before="76"/>
        <w:ind w:left="143"/>
        <w:jc w:val="left"/>
      </w:pPr>
      <w:r w:rsidRPr="00925C95">
        <w:rPr>
          <w:b w:val="0"/>
          <w:noProof/>
          <w:lang w:eastAsia="it-IT"/>
        </w:rPr>
        <w:pict>
          <v:shape id="_x0000_i1048" type="#_x0000_t75" style="width:9pt;height:9pt;visibility:visible">
            <v:imagedata r:id="rId5" o:title=""/>
          </v:shape>
        </w:pict>
      </w:r>
      <w:r>
        <w:rPr>
          <w:rFonts w:ascii="Times New Roman" w:eastAsia="Times New Roman"/>
          <w:b w:val="0"/>
          <w:sz w:val="20"/>
        </w:rPr>
        <w:t xml:space="preserve"> </w:t>
      </w:r>
      <w:r>
        <w:rPr>
          <w:rFonts w:ascii="Times New Roman" w:eastAsia="Times New Roman"/>
          <w:b w:val="0"/>
          <w:spacing w:val="-18"/>
          <w:sz w:val="20"/>
        </w:rPr>
        <w:t xml:space="preserve"> </w:t>
      </w:r>
      <w:r>
        <w:rPr>
          <w:w w:val="105"/>
        </w:rPr>
        <w:t>CHIEDE,</w:t>
      </w:r>
      <w:r>
        <w:rPr>
          <w:spacing w:val="-2"/>
          <w:w w:val="105"/>
        </w:rPr>
        <w:t xml:space="preserve"> </w:t>
      </w:r>
      <w:r>
        <w:rPr>
          <w:w w:val="105"/>
        </w:rPr>
        <w:t>inoltre</w:t>
      </w:r>
    </w:p>
    <w:p w:rsidR="00F41526" w:rsidRDefault="00F41526">
      <w:pPr>
        <w:pStyle w:val="BodyText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F41526">
        <w:trPr>
          <w:trHeight w:val="154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Ulteriori richieste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Pr="00BF3F0C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49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 w:rsidRPr="00BF3F0C">
              <w:rPr>
                <w:w w:val="105"/>
                <w:sz w:val="19"/>
              </w:rPr>
              <w:t>l'esposizione di manifesti/locandine presso la sede comunale e la bilioteca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0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la pubblicizzazione dell'iniziativa o manifestazione sul sito istituzionale e altri canali informativi del Comune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1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la disponibilità di materiali comunali </w:t>
            </w:r>
            <w:r>
              <w:rPr>
                <w:w w:val="105"/>
                <w:sz w:val="19"/>
                <w:vertAlign w:val="subscript"/>
              </w:rPr>
              <w:t>(specificare)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2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il trasporto e lo smaltimento dei rifiuti</w:t>
            </w:r>
          </w:p>
        </w:tc>
      </w:tr>
      <w:tr w:rsidR="00F41526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3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:rsidR="00F41526" w:rsidRDefault="00F41526">
            <w:pPr>
              <w:pStyle w:val="TableParagraph"/>
              <w:spacing w:before="18"/>
              <w:ind w:left="62"/>
              <w:rPr>
                <w:sz w:val="14"/>
              </w:rPr>
            </w:pPr>
            <w:r>
              <w:rPr>
                <w:sz w:val="19"/>
              </w:rPr>
              <w:t xml:space="preserve">altro </w:t>
            </w:r>
            <w:r>
              <w:rPr>
                <w:sz w:val="14"/>
              </w:rPr>
              <w:t>(specificare)</w:t>
            </w:r>
          </w:p>
        </w:tc>
      </w:tr>
    </w:tbl>
    <w:p w:rsidR="00F41526" w:rsidRDefault="00F41526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10395"/>
      </w:tblGrid>
      <w:tr w:rsidR="00F41526">
        <w:trPr>
          <w:trHeight w:val="463"/>
        </w:trPr>
        <w:tc>
          <w:tcPr>
            <w:tcW w:w="10761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2450" w:right="25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 degli allegati</w:t>
            </w:r>
          </w:p>
          <w:p w:rsidR="00F41526" w:rsidRDefault="00F41526">
            <w:pPr>
              <w:pStyle w:val="TableParagraph"/>
              <w:spacing w:before="12"/>
              <w:ind w:left="2481" w:right="25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(barrare tutti gli allegati richiesti in fase di presentazione della pratica ed elencati sul portale)</w:t>
            </w:r>
          </w:p>
        </w:tc>
      </w:tr>
      <w:tr w:rsidR="00F41526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2"/>
              <w:rPr>
                <w:b/>
                <w:sz w:val="4"/>
              </w:rPr>
            </w:pPr>
          </w:p>
          <w:p w:rsidR="00F41526" w:rsidRDefault="00F41526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 w:rsidRPr="00925C95">
              <w:rPr>
                <w:noProof/>
                <w:position w:val="-3"/>
                <w:sz w:val="19"/>
                <w:lang w:eastAsia="it-IT"/>
              </w:rPr>
              <w:pict>
                <v:shape id="_x0000_i1054" type="#_x0000_t75" style="width:9pt;height:9.75pt;visibility:visible">
                  <v:imagedata r:id="rId6" o:title=""/>
                </v:shape>
              </w:pict>
            </w:r>
          </w:p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relazione illustrativa dell'iniziativa, con eventuale materiale a corredo</w:t>
            </w:r>
          </w:p>
        </w:tc>
      </w:tr>
      <w:tr w:rsidR="00F41526">
        <w:trPr>
          <w:trHeight w:val="463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spacing w:before="9"/>
              <w:rPr>
                <w:b/>
                <w:sz w:val="4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5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copia del documento d'identità</w:t>
            </w:r>
          </w:p>
          <w:p w:rsidR="00F41526" w:rsidRDefault="00F41526">
            <w:pPr>
              <w:pStyle w:val="TableParagraph"/>
              <w:spacing w:before="12"/>
              <w:ind w:left="63"/>
              <w:rPr>
                <w:i/>
                <w:sz w:val="14"/>
              </w:rPr>
            </w:pPr>
            <w:r>
              <w:rPr>
                <w:i/>
                <w:sz w:val="14"/>
              </w:rPr>
              <w:t>(da non allegare se l'istanza è presentata in modalità telematica o se la firma autografa è apposta di fronte a un pubblico ufficiale)</w:t>
            </w:r>
          </w:p>
        </w:tc>
      </w:tr>
      <w:tr w:rsidR="00F41526">
        <w:trPr>
          <w:trHeight w:val="280"/>
        </w:trPr>
        <w:tc>
          <w:tcPr>
            <w:tcW w:w="366" w:type="dxa"/>
            <w:tcBorders>
              <w:top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b/>
                <w:sz w:val="6"/>
              </w:rPr>
            </w:pPr>
          </w:p>
          <w:p w:rsidR="00F41526" w:rsidRDefault="00F41526">
            <w:pPr>
              <w:pStyle w:val="TableParagraph"/>
              <w:spacing w:line="175" w:lineRule="exact"/>
              <w:ind w:left="77"/>
              <w:rPr>
                <w:sz w:val="17"/>
              </w:rPr>
            </w:pPr>
            <w:r w:rsidRPr="00925C95">
              <w:rPr>
                <w:noProof/>
                <w:position w:val="-3"/>
                <w:sz w:val="17"/>
                <w:lang w:eastAsia="it-IT"/>
              </w:rPr>
              <w:pict>
                <v:shape id="_x0000_i1056" type="#_x0000_t75" style="width:9pt;height:9pt;visibility:visible">
                  <v:imagedata r:id="rId5" o:title=""/>
                </v:shape>
              </w:pict>
            </w:r>
          </w:p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18"/>
              <w:ind w:left="63"/>
              <w:rPr>
                <w:sz w:val="14"/>
              </w:rPr>
            </w:pPr>
            <w:r>
              <w:rPr>
                <w:w w:val="105"/>
                <w:sz w:val="19"/>
              </w:rPr>
              <w:t xml:space="preserve">altri allegati </w:t>
            </w:r>
            <w:r>
              <w:rPr>
                <w:w w:val="105"/>
                <w:sz w:val="14"/>
              </w:rPr>
              <w:t>(specificare)</w:t>
            </w:r>
          </w:p>
        </w:tc>
      </w:tr>
    </w:tbl>
    <w:p w:rsidR="00F41526" w:rsidRDefault="00F41526">
      <w:pPr>
        <w:pStyle w:val="BodyText"/>
        <w:rPr>
          <w:b/>
          <w:sz w:val="20"/>
        </w:rPr>
      </w:pPr>
    </w:p>
    <w:p w:rsidR="00F41526" w:rsidRDefault="00F41526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0"/>
        <w:gridCol w:w="3550"/>
        <w:gridCol w:w="3663"/>
      </w:tblGrid>
      <w:tr w:rsidR="00F41526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</w:tcPr>
          <w:p w:rsidR="00F41526" w:rsidRDefault="00F415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1526">
        <w:trPr>
          <w:trHeight w:val="154"/>
        </w:trPr>
        <w:tc>
          <w:tcPr>
            <w:tcW w:w="355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1569" w:right="15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Luogo</w:t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1569" w:right="15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F41526" w:rsidRDefault="00F41526">
            <w:pPr>
              <w:pStyle w:val="TableParagraph"/>
              <w:spacing w:before="23" w:line="111" w:lineRule="exact"/>
              <w:ind w:left="1459" w:right="147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Il dichiarante</w:t>
            </w:r>
          </w:p>
        </w:tc>
      </w:tr>
      <w:tr w:rsidR="00F41526">
        <w:trPr>
          <w:trHeight w:val="210"/>
        </w:trPr>
        <w:tc>
          <w:tcPr>
            <w:tcW w:w="10763" w:type="dxa"/>
            <w:gridSpan w:val="3"/>
            <w:tcBorders>
              <w:top w:val="single" w:sz="6" w:space="0" w:color="666666"/>
            </w:tcBorders>
          </w:tcPr>
          <w:p w:rsidR="00F41526" w:rsidRDefault="00F41526">
            <w:pPr>
              <w:pStyle w:val="TableParagraph"/>
              <w:spacing w:before="9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I dati acquisiti saranno trattati in conformità alla normativa vigente sulla Privacy (Decreto Legislativo 30/06/2003, n. 196).</w:t>
            </w:r>
          </w:p>
        </w:tc>
      </w:tr>
    </w:tbl>
    <w:p w:rsidR="00F41526" w:rsidRDefault="00F41526" w:rsidP="00CE10AA"/>
    <w:sectPr w:rsidR="00F41526" w:rsidSect="00BA0802">
      <w:pgSz w:w="11900" w:h="16840"/>
      <w:pgMar w:top="567" w:right="442" w:bottom="278" w:left="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A51"/>
    <w:rsid w:val="00092A51"/>
    <w:rsid w:val="00092DCB"/>
    <w:rsid w:val="00097FCA"/>
    <w:rsid w:val="000F49E9"/>
    <w:rsid w:val="002515DC"/>
    <w:rsid w:val="00343F8F"/>
    <w:rsid w:val="00427B15"/>
    <w:rsid w:val="0059524F"/>
    <w:rsid w:val="005C70EF"/>
    <w:rsid w:val="00653C83"/>
    <w:rsid w:val="006C52E6"/>
    <w:rsid w:val="008667C9"/>
    <w:rsid w:val="008C1DD6"/>
    <w:rsid w:val="00925C95"/>
    <w:rsid w:val="009A5516"/>
    <w:rsid w:val="00A86B8C"/>
    <w:rsid w:val="00BA0802"/>
    <w:rsid w:val="00BF3F0C"/>
    <w:rsid w:val="00CE10AA"/>
    <w:rsid w:val="00D9647E"/>
    <w:rsid w:val="00E31BE7"/>
    <w:rsid w:val="00E92CF2"/>
    <w:rsid w:val="00EC4A80"/>
    <w:rsid w:val="00EC7D4E"/>
    <w:rsid w:val="00EF2F33"/>
    <w:rsid w:val="00F149B3"/>
    <w:rsid w:val="00F14A18"/>
    <w:rsid w:val="00F41526"/>
    <w:rsid w:val="00F45F0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5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2A51"/>
    <w:pPr>
      <w:spacing w:before="75"/>
      <w:ind w:left="2165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9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92A5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9E9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092A51"/>
    <w:pPr>
      <w:spacing w:before="99"/>
      <w:ind w:left="2165" w:right="220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0F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92A51"/>
  </w:style>
  <w:style w:type="paragraph" w:customStyle="1" w:styleId="TableParagraph">
    <w:name w:val="Table Paragraph"/>
    <w:basedOn w:val="Normal"/>
    <w:uiPriority w:val="99"/>
    <w:rsid w:val="00092A51"/>
  </w:style>
  <w:style w:type="paragraph" w:styleId="BalloonText">
    <w:name w:val="Balloon Text"/>
    <w:basedOn w:val="Normal"/>
    <w:link w:val="BalloonTextChar"/>
    <w:uiPriority w:val="99"/>
    <w:semiHidden/>
    <w:rsid w:val="00EF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9E9"/>
    <w:rPr>
      <w:rFonts w:ascii="Times New Roman" w:hAnsi="Times New Roman" w:cs="Arial"/>
      <w:sz w:val="2"/>
      <w:lang w:eastAsia="en-US"/>
    </w:rPr>
  </w:style>
  <w:style w:type="character" w:styleId="Hyperlink">
    <w:name w:val="Hyperlink"/>
    <w:basedOn w:val="DefaultParagraphFont"/>
    <w:uiPriority w:val="99"/>
    <w:rsid w:val="00E31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greteria.truccazzano@unioneaddamartes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774</Words>
  <Characters>4417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patrocinio gratuito per attività culturali</dc:title>
  <dc:subject/>
  <dc:creator/>
  <cp:keywords/>
  <dc:description/>
  <cp:lastModifiedBy>segreteria0</cp:lastModifiedBy>
  <cp:revision>9</cp:revision>
  <cp:lastPrinted>2020-10-06T14:01:00Z</cp:lastPrinted>
  <dcterms:created xsi:type="dcterms:W3CDTF">2020-10-06T10:16:00Z</dcterms:created>
  <dcterms:modified xsi:type="dcterms:W3CDTF">2020-10-06T14:02:00Z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PD4ML. HTML to PDF Converter for Java (380fx3)</vt:lpwstr>
  </property>
</Properties>
</file>