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6A" w:rsidRDefault="007D246A" w:rsidP="00225959">
      <w:pPr>
        <w:pStyle w:val="Heading9"/>
        <w:keepNext w:val="0"/>
        <w:widowControl/>
        <w:suppressAutoHyphens/>
        <w:rPr>
          <w:b w:val="0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7D246A" w:rsidRDefault="007D246A" w:rsidP="003245C3">
      <w:pPr>
        <w:suppressAutoHyphens/>
        <w:jc w:val="center"/>
        <w:rPr>
          <w:b/>
          <w:sz w:val="22"/>
        </w:rPr>
      </w:pPr>
    </w:p>
    <w:p w:rsidR="007D246A" w:rsidRDefault="007D246A" w:rsidP="00666FA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1° CONCORSO FOTOGRAFICO  COMUNE DI TRUCCAZZANO</w:t>
      </w:r>
    </w:p>
    <w:p w:rsidR="007D246A" w:rsidRDefault="007D246A" w:rsidP="00666FA6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“IL NOSTRO CALENDARIO” </w:t>
      </w:r>
    </w:p>
    <w:p w:rsidR="007D246A" w:rsidRDefault="007D246A" w:rsidP="00666FA6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7D246A" w:rsidRDefault="007D246A" w:rsidP="00666FA6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Tema:</w:t>
      </w:r>
    </w:p>
    <w:p w:rsidR="007D246A" w:rsidRDefault="007D246A" w:rsidP="00666FA6">
      <w:pPr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“ARIA, ACQUA, TERRA, FUOCO: GLI ELEMENTI NEL TERRITORIO”</w:t>
      </w:r>
    </w:p>
    <w:p w:rsidR="007D246A" w:rsidRDefault="007D246A" w:rsidP="00666FA6">
      <w:pPr>
        <w:pStyle w:val="Heading6"/>
        <w:keepNext w:val="0"/>
        <w:widowControl/>
        <w:suppressAutoHyphens/>
        <w:rPr>
          <w:rFonts w:ascii="Arial" w:hAnsi="Arial" w:cs="Arial"/>
          <w:sz w:val="28"/>
        </w:rPr>
      </w:pPr>
    </w:p>
    <w:p w:rsidR="007D246A" w:rsidRDefault="007D246A" w:rsidP="00666FA6">
      <w:pPr>
        <w:pStyle w:val="Heading6"/>
        <w:keepNext w:val="0"/>
        <w:widowControl/>
        <w:suppressAutoHyphens/>
        <w:rPr>
          <w:rFonts w:ascii="Arial" w:hAnsi="Arial" w:cs="Arial"/>
          <w:sz w:val="28"/>
        </w:rPr>
      </w:pPr>
    </w:p>
    <w:p w:rsidR="007D246A" w:rsidRPr="00666FA6" w:rsidRDefault="007D246A" w:rsidP="00666FA6">
      <w:pPr>
        <w:pStyle w:val="Heading6"/>
        <w:keepNext w:val="0"/>
        <w:widowControl/>
        <w:suppressAutoHyphens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DOMANDA DI PARTECIPAZIONE</w:t>
      </w:r>
    </w:p>
    <w:p w:rsidR="007D246A" w:rsidRPr="00666FA6" w:rsidRDefault="007D246A" w:rsidP="00666FA6">
      <w:pPr>
        <w:jc w:val="center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 xml:space="preserve"> (minorenni)</w:t>
      </w:r>
    </w:p>
    <w:p w:rsidR="007D246A" w:rsidRPr="00666FA6" w:rsidRDefault="007D246A" w:rsidP="00285FB9">
      <w:pPr>
        <w:suppressAutoHyphens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D246A" w:rsidRPr="00666FA6" w:rsidRDefault="007D246A" w:rsidP="00641568">
      <w:pPr>
        <w:pStyle w:val="Standard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Io sottoscritta/o 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D246A" w:rsidRPr="00666FA6" w:rsidRDefault="007D246A" w:rsidP="00641568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Codice fiscale 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D246A" w:rsidRPr="00666FA6" w:rsidRDefault="007D246A" w:rsidP="00641568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Nata/o il _______________  a  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666FA6">
        <w:rPr>
          <w:rFonts w:ascii="Arial" w:hAnsi="Arial" w:cs="Arial"/>
          <w:sz w:val="22"/>
          <w:szCs w:val="22"/>
        </w:rPr>
        <w:t>Prov._____</w:t>
      </w:r>
    </w:p>
    <w:p w:rsidR="007D246A" w:rsidRPr="00666FA6" w:rsidRDefault="007D246A" w:rsidP="00641568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Residente a ________________________ via_____________________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7D246A" w:rsidRPr="00666FA6" w:rsidRDefault="007D246A" w:rsidP="00641568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Cittadinanza _____________________________________________________________________________</w:t>
      </w:r>
    </w:p>
    <w:p w:rsidR="007D246A" w:rsidRPr="00666FA6" w:rsidRDefault="007D246A" w:rsidP="00641568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Telefono______________________  Mail:_______________________________________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7D246A" w:rsidRPr="00666FA6" w:rsidRDefault="007D246A" w:rsidP="004728A0">
      <w:pPr>
        <w:pStyle w:val="Standard"/>
        <w:autoSpaceDE w:val="0"/>
        <w:spacing w:before="480" w:after="240"/>
        <w:rPr>
          <w:rFonts w:ascii="Arial" w:hAnsi="Arial" w:cs="Arial"/>
          <w:b/>
          <w:bCs/>
          <w:caps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666FA6">
        <w:rPr>
          <w:rFonts w:ascii="Arial" w:hAnsi="Arial" w:cs="Arial"/>
          <w:b/>
          <w:bCs/>
          <w:caps/>
          <w:sz w:val="22"/>
          <w:szCs w:val="22"/>
        </w:rPr>
        <w:t>genitore di</w:t>
      </w:r>
    </w:p>
    <w:p w:rsidR="007D246A" w:rsidRPr="00666FA6" w:rsidRDefault="007D246A" w:rsidP="00B53FBA">
      <w:pPr>
        <w:pStyle w:val="Standard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D246A" w:rsidRPr="00666FA6" w:rsidRDefault="007D246A" w:rsidP="00B53FBA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Codice fiscale 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D246A" w:rsidRPr="00666FA6" w:rsidRDefault="007D246A" w:rsidP="00B53FBA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Nato/a il _______________  a  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666FA6">
        <w:rPr>
          <w:rFonts w:ascii="Arial" w:hAnsi="Arial" w:cs="Arial"/>
          <w:sz w:val="22"/>
          <w:szCs w:val="22"/>
        </w:rPr>
        <w:t xml:space="preserve"> Prov._____</w:t>
      </w:r>
    </w:p>
    <w:p w:rsidR="007D246A" w:rsidRPr="00666FA6" w:rsidRDefault="007D246A" w:rsidP="00D17E00">
      <w:pPr>
        <w:pStyle w:val="Standard"/>
        <w:autoSpaceDE w:val="0"/>
        <w:spacing w:after="360" w:line="280" w:lineRule="exact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Residente a ________________________ via_____________________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7D246A" w:rsidRPr="00666FA6" w:rsidRDefault="007D246A" w:rsidP="00D17E00">
      <w:pPr>
        <w:pStyle w:val="Standard"/>
        <w:autoSpaceDE w:val="0"/>
        <w:spacing w:before="480"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66FA6">
        <w:rPr>
          <w:rFonts w:ascii="Arial" w:hAnsi="Arial" w:cs="Arial"/>
          <w:b/>
          <w:bCs/>
          <w:caps/>
          <w:sz w:val="22"/>
          <w:szCs w:val="22"/>
        </w:rPr>
        <w:t>CHIeDO</w:t>
      </w:r>
    </w:p>
    <w:p w:rsidR="007D246A" w:rsidRDefault="007D246A" w:rsidP="00666F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di far partecipare mia/o  figlia/o 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7D246A" w:rsidRPr="00666FA6" w:rsidRDefault="007D246A" w:rsidP="00666F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al Concorso fotografic</w:t>
      </w:r>
      <w:r>
        <w:rPr>
          <w:rFonts w:ascii="Arial" w:hAnsi="Arial" w:cs="Arial"/>
          <w:sz w:val="22"/>
          <w:szCs w:val="22"/>
        </w:rPr>
        <w:t>o</w:t>
      </w:r>
      <w:r w:rsidRPr="00666FA6">
        <w:rPr>
          <w:rFonts w:ascii="Arial" w:hAnsi="Arial" w:cs="Arial"/>
          <w:sz w:val="22"/>
          <w:szCs w:val="22"/>
        </w:rPr>
        <w:t xml:space="preserve"> promosso dal Comune di Truccazzano - Assessorato alla Cultura   “Il Nostro Calendario”, nella categoria </w:t>
      </w:r>
      <w:r w:rsidRPr="00666FA6">
        <w:rPr>
          <w:rFonts w:ascii="Arial" w:hAnsi="Arial" w:cs="Arial"/>
          <w:i/>
          <w:sz w:val="22"/>
          <w:szCs w:val="22"/>
        </w:rPr>
        <w:t>Junior</w:t>
      </w:r>
      <w:r w:rsidRPr="00666FA6">
        <w:rPr>
          <w:rFonts w:ascii="Arial" w:hAnsi="Arial" w:cs="Arial"/>
          <w:sz w:val="22"/>
          <w:szCs w:val="22"/>
        </w:rPr>
        <w:t>.</w:t>
      </w:r>
    </w:p>
    <w:p w:rsidR="007D246A" w:rsidRDefault="007D246A" w:rsidP="00C24F7B">
      <w:pPr>
        <w:pStyle w:val="Standard"/>
        <w:autoSpaceDE w:val="0"/>
        <w:spacing w:before="480"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7D246A" w:rsidRPr="00666FA6" w:rsidRDefault="007D246A" w:rsidP="00C24F7B">
      <w:pPr>
        <w:pStyle w:val="Standard"/>
        <w:autoSpaceDE w:val="0"/>
        <w:spacing w:before="480"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66FA6">
        <w:rPr>
          <w:rFonts w:ascii="Arial" w:hAnsi="Arial" w:cs="Arial"/>
          <w:b/>
          <w:bCs/>
          <w:caps/>
          <w:sz w:val="22"/>
          <w:szCs w:val="22"/>
        </w:rPr>
        <w:t>DICHIAro</w:t>
      </w:r>
    </w:p>
    <w:p w:rsidR="007D246A" w:rsidRPr="00666FA6" w:rsidRDefault="007D246A" w:rsidP="00E8632C">
      <w:pPr>
        <w:pStyle w:val="Standard"/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ai sensi e per gli effetti di quanto previsto agli artt. 46 e 47 del d.p.r. 28 dicembre 2000 n. 445, consapevole della decadenza dall’eventuale premio e delle responsabilità penali previste dagli artt. 75 e 76 del medesimo d.p.r. n. 445/2000 nel caso di dichiarazione non veritiera e falsità negli atti, quanto segue:</w:t>
      </w:r>
    </w:p>
    <w:p w:rsidR="007D246A" w:rsidRPr="00666FA6" w:rsidRDefault="007D246A" w:rsidP="00E8632C">
      <w:pPr>
        <w:pStyle w:val="Standard"/>
        <w:numPr>
          <w:ilvl w:val="0"/>
          <w:numId w:val="43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di sollevare gli organizzatori del concorso da ogni responsabilità nei confronti di terzi e nei confronti di dei soggetti raffigurati nelle fotografie;</w:t>
      </w:r>
    </w:p>
    <w:p w:rsidR="007D246A" w:rsidRPr="00666FA6" w:rsidRDefault="007D246A" w:rsidP="00E8632C">
      <w:pPr>
        <w:pStyle w:val="Standard"/>
        <w:numPr>
          <w:ilvl w:val="0"/>
          <w:numId w:val="43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di aver informato gli eventuali interessati (persone ritratte) nei casi e nei modi previsti dal D. Lgs. 30 giugno 2003 n. 196, nonché di avere il loro consenso alla diffusione dei dati;</w:t>
      </w:r>
    </w:p>
    <w:p w:rsidR="007D246A" w:rsidRPr="00666FA6" w:rsidRDefault="007D246A" w:rsidP="00E8632C">
      <w:pPr>
        <w:pStyle w:val="Standard"/>
        <w:numPr>
          <w:ilvl w:val="0"/>
          <w:numId w:val="43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che mia/o figlia/o _______________________________________________________________ è unico autore delle fotografie inviate e che esse sono originali, inedite e non in corso di pubblicazione;</w:t>
      </w:r>
    </w:p>
    <w:p w:rsidR="007D246A" w:rsidRPr="00666FA6" w:rsidRDefault="007D246A" w:rsidP="00742C18">
      <w:pPr>
        <w:pStyle w:val="Standard"/>
        <w:numPr>
          <w:ilvl w:val="0"/>
          <w:numId w:val="43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che le fotografie presentate non ledono diritti di terzi e che abbiamo acquisito dalla persona/e ritratta/e l’autorizzazione all’utilizzo dell’immagine;</w:t>
      </w:r>
    </w:p>
    <w:p w:rsidR="007D246A" w:rsidRPr="00666FA6" w:rsidRDefault="007D246A" w:rsidP="007478E8">
      <w:pPr>
        <w:pStyle w:val="Standard"/>
        <w:numPr>
          <w:ilvl w:val="0"/>
          <w:numId w:val="43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di aver preso esatta e completa visione del testo integrale del</w:t>
      </w:r>
      <w:r>
        <w:rPr>
          <w:rFonts w:ascii="Arial" w:hAnsi="Arial" w:cs="Arial"/>
          <w:sz w:val="22"/>
          <w:szCs w:val="22"/>
        </w:rPr>
        <w:t xml:space="preserve">le Linee Guida </w:t>
      </w:r>
      <w:r w:rsidRPr="00666FA6">
        <w:rPr>
          <w:rFonts w:ascii="Arial" w:hAnsi="Arial" w:cs="Arial"/>
          <w:sz w:val="22"/>
          <w:szCs w:val="22"/>
        </w:rPr>
        <w:t>del concorso e di accettarlo in ogni sua parte;</w:t>
      </w:r>
    </w:p>
    <w:p w:rsidR="007D246A" w:rsidRPr="00666FA6" w:rsidRDefault="007D246A" w:rsidP="00641568">
      <w:pPr>
        <w:pStyle w:val="Standard"/>
        <w:tabs>
          <w:tab w:val="left" w:pos="2297"/>
          <w:tab w:val="center" w:pos="4819"/>
        </w:tabs>
        <w:autoSpaceDE w:val="0"/>
        <w:spacing w:before="480" w:after="240"/>
        <w:rPr>
          <w:rFonts w:ascii="Arial" w:hAnsi="Arial" w:cs="Arial"/>
          <w:b/>
          <w:bCs/>
          <w:caps/>
          <w:sz w:val="22"/>
          <w:szCs w:val="22"/>
        </w:rPr>
      </w:pPr>
      <w:r w:rsidRPr="00666FA6">
        <w:rPr>
          <w:rFonts w:ascii="Arial" w:hAnsi="Arial" w:cs="Arial"/>
          <w:b/>
          <w:bCs/>
          <w:sz w:val="22"/>
          <w:szCs w:val="22"/>
        </w:rPr>
        <w:tab/>
      </w:r>
      <w:r w:rsidRPr="00666FA6">
        <w:rPr>
          <w:rFonts w:ascii="Arial" w:hAnsi="Arial" w:cs="Arial"/>
          <w:b/>
          <w:bCs/>
          <w:sz w:val="22"/>
          <w:szCs w:val="22"/>
        </w:rPr>
        <w:tab/>
      </w:r>
      <w:r w:rsidRPr="00666FA6">
        <w:rPr>
          <w:rFonts w:ascii="Arial" w:hAnsi="Arial" w:cs="Arial"/>
          <w:b/>
          <w:bCs/>
          <w:caps/>
          <w:sz w:val="22"/>
          <w:szCs w:val="22"/>
        </w:rPr>
        <w:t>autorizzo</w:t>
      </w:r>
    </w:p>
    <w:p w:rsidR="007D246A" w:rsidRPr="00666FA6" w:rsidRDefault="007D246A" w:rsidP="007478E8">
      <w:pPr>
        <w:pStyle w:val="Standard"/>
        <w:numPr>
          <w:ilvl w:val="0"/>
          <w:numId w:val="47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l’utilizzo delle fotografie per eventi o pubblicazioni connesse alla mostra stessa e per attività relative alle finalità istituzionali o promozionali del Comune di Truccazzano, comunque senza la finalità di lucro;</w:t>
      </w:r>
    </w:p>
    <w:p w:rsidR="007D246A" w:rsidRPr="00666FA6" w:rsidRDefault="007D246A" w:rsidP="007478E8">
      <w:pPr>
        <w:pStyle w:val="Standard"/>
        <w:numPr>
          <w:ilvl w:val="0"/>
          <w:numId w:val="47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l’esposizione delle fotografie  di cui all’art.</w:t>
      </w:r>
      <w:r>
        <w:rPr>
          <w:rFonts w:ascii="Arial" w:hAnsi="Arial" w:cs="Arial"/>
          <w:sz w:val="22"/>
          <w:szCs w:val="22"/>
        </w:rPr>
        <w:t>8</w:t>
      </w:r>
      <w:r w:rsidRPr="00666FA6">
        <w:rPr>
          <w:rFonts w:ascii="Arial" w:hAnsi="Arial" w:cs="Arial"/>
          <w:sz w:val="22"/>
          <w:szCs w:val="22"/>
        </w:rPr>
        <w:t xml:space="preserve"> del Regolamento e la </w:t>
      </w:r>
      <w:r>
        <w:rPr>
          <w:rFonts w:ascii="Arial" w:hAnsi="Arial" w:cs="Arial"/>
          <w:sz w:val="22"/>
          <w:szCs w:val="22"/>
        </w:rPr>
        <w:t xml:space="preserve">contestuale </w:t>
      </w:r>
      <w:r w:rsidRPr="00666FA6">
        <w:rPr>
          <w:rFonts w:ascii="Arial" w:hAnsi="Arial" w:cs="Arial"/>
          <w:sz w:val="22"/>
          <w:szCs w:val="22"/>
        </w:rPr>
        <w:t>pubblicazione sul sito web del Comune di Truccazzano con citazione del nome dell'autore;</w:t>
      </w:r>
    </w:p>
    <w:p w:rsidR="007D246A" w:rsidRPr="00666FA6" w:rsidRDefault="007D246A" w:rsidP="007478E8">
      <w:pPr>
        <w:pStyle w:val="Standard"/>
        <w:numPr>
          <w:ilvl w:val="0"/>
          <w:numId w:val="47"/>
        </w:numPr>
        <w:autoSpaceDE w:val="0"/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sz w:val="22"/>
          <w:szCs w:val="22"/>
        </w:rPr>
        <w:t>l’utilizzo dei dati personali per le attività relative alle finalità istituzionali o promozionali del concorso secondo quanto previsto dal D.Lgs. n. 196/2003.</w:t>
      </w:r>
    </w:p>
    <w:p w:rsidR="007D246A" w:rsidRPr="00666FA6" w:rsidRDefault="007D246A" w:rsidP="00641568">
      <w:pPr>
        <w:pStyle w:val="Standard"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  <w:r w:rsidRPr="00666FA6">
        <w:rPr>
          <w:rFonts w:ascii="Arial" w:hAnsi="Arial" w:cs="Arial"/>
          <w:b/>
          <w:sz w:val="22"/>
          <w:szCs w:val="22"/>
        </w:rPr>
        <w:t>Data…………………………….</w:t>
      </w:r>
      <w:r w:rsidRPr="00666FA6">
        <w:rPr>
          <w:rFonts w:ascii="Arial" w:hAnsi="Arial" w:cs="Arial"/>
          <w:b/>
          <w:sz w:val="22"/>
          <w:szCs w:val="22"/>
        </w:rPr>
        <w:tab/>
      </w:r>
      <w:r w:rsidRPr="00666FA6">
        <w:rPr>
          <w:rFonts w:ascii="Arial" w:hAnsi="Arial" w:cs="Arial"/>
          <w:b/>
          <w:sz w:val="22"/>
          <w:szCs w:val="22"/>
        </w:rPr>
        <w:tab/>
      </w:r>
      <w:r w:rsidRPr="00666FA6">
        <w:rPr>
          <w:rFonts w:ascii="Arial" w:hAnsi="Arial" w:cs="Arial"/>
          <w:b/>
          <w:sz w:val="22"/>
          <w:szCs w:val="22"/>
        </w:rPr>
        <w:tab/>
      </w:r>
      <w:r w:rsidRPr="00666FA6">
        <w:rPr>
          <w:rFonts w:ascii="Arial" w:hAnsi="Arial" w:cs="Arial"/>
          <w:b/>
          <w:sz w:val="22"/>
          <w:szCs w:val="22"/>
        </w:rPr>
        <w:tab/>
      </w:r>
      <w:r w:rsidRPr="00666FA6">
        <w:rPr>
          <w:rFonts w:ascii="Arial" w:hAnsi="Arial" w:cs="Arial"/>
          <w:b/>
          <w:sz w:val="22"/>
          <w:szCs w:val="22"/>
        </w:rPr>
        <w:tab/>
        <w:t>…………………………………</w:t>
      </w: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285FB9">
      <w:pPr>
        <w:suppressAutoHyphens/>
        <w:spacing w:line="280" w:lineRule="exact"/>
        <w:rPr>
          <w:rFonts w:ascii="Arial" w:hAnsi="Arial" w:cs="Arial"/>
          <w:b/>
          <w:sz w:val="22"/>
          <w:szCs w:val="22"/>
        </w:rPr>
      </w:pPr>
    </w:p>
    <w:p w:rsidR="007D246A" w:rsidRPr="00666FA6" w:rsidRDefault="007D246A" w:rsidP="004728A0">
      <w:pPr>
        <w:pStyle w:val="BodyText3"/>
        <w:widowControl/>
        <w:suppressAutoHyphens/>
        <w:rPr>
          <w:rFonts w:ascii="Arial" w:hAnsi="Arial" w:cs="Arial"/>
          <w:sz w:val="22"/>
          <w:szCs w:val="22"/>
        </w:rPr>
      </w:pPr>
      <w:r w:rsidRPr="00666FA6">
        <w:rPr>
          <w:rFonts w:ascii="Arial" w:hAnsi="Arial" w:cs="Arial"/>
          <w:b/>
          <w:sz w:val="22"/>
          <w:szCs w:val="22"/>
        </w:rPr>
        <w:t>Allegato: copia del documento di identità del sottoscrittore</w:t>
      </w:r>
    </w:p>
    <w:sectPr w:rsidR="007D246A" w:rsidRPr="00666FA6" w:rsidSect="00666FA6">
      <w:footerReference w:type="even" r:id="rId7"/>
      <w:footerReference w:type="default" r:id="rId8"/>
      <w:endnotePr>
        <w:numFmt w:val="decimal"/>
      </w:endnotePr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6A" w:rsidRDefault="007D246A">
      <w:r>
        <w:separator/>
      </w:r>
    </w:p>
  </w:endnote>
  <w:endnote w:type="continuationSeparator" w:id="1">
    <w:p w:rsidR="007D246A" w:rsidRDefault="007D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A" w:rsidRDefault="007D2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46A" w:rsidRDefault="007D24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A" w:rsidRDefault="007D2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246A" w:rsidRDefault="007D246A">
    <w:pPr>
      <w:widowControl w:val="0"/>
      <w:ind w:right="360"/>
      <w:rPr>
        <w:rFonts w:ascii="Courier" w:hAnsi="Courier"/>
        <w:snapToGrid w:val="0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6A" w:rsidRDefault="007D246A">
      <w:r>
        <w:separator/>
      </w:r>
    </w:p>
  </w:footnote>
  <w:footnote w:type="continuationSeparator" w:id="1">
    <w:p w:rsidR="007D246A" w:rsidRDefault="007D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4F2A"/>
    <w:multiLevelType w:val="multilevel"/>
    <w:tmpl w:val="FDDEBC82"/>
    <w:lvl w:ilvl="0">
      <w:start w:val="1"/>
      <w:numFmt w:val="bullet"/>
      <w:lvlText w:val="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DD2B8E"/>
    <w:multiLevelType w:val="hybridMultilevel"/>
    <w:tmpl w:val="4A5E456E"/>
    <w:lvl w:ilvl="0" w:tplc="0AC46D24">
      <w:numFmt w:val="bullet"/>
      <w:lvlText w:val=""/>
      <w:lvlJc w:val="left"/>
      <w:pPr>
        <w:ind w:left="1167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>
    <w:nsid w:val="0EAB65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1411AB3"/>
    <w:multiLevelType w:val="multilevel"/>
    <w:tmpl w:val="E6A868A2"/>
    <w:lvl w:ilvl="0">
      <w:numFmt w:val="bullet"/>
      <w:lvlText w:val=""/>
      <w:lvlJc w:val="left"/>
      <w:pPr>
        <w:ind w:left="1167" w:hanging="360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>
      <w:numFmt w:val="bullet"/>
      <w:lvlText w:val=""/>
      <w:lvlJc w:val="left"/>
      <w:pPr>
        <w:ind w:left="794" w:hanging="397"/>
      </w:pPr>
      <w:rPr>
        <w:rFonts w:ascii="Wingdings" w:hAnsi="Wingdings" w:hint="default"/>
        <w:b w:val="0"/>
      </w:rPr>
    </w:lvl>
    <w:lvl w:ilvl="6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>
    <w:nsid w:val="120045BA"/>
    <w:multiLevelType w:val="hybridMultilevel"/>
    <w:tmpl w:val="48BA6E0C"/>
    <w:lvl w:ilvl="0" w:tplc="6EDEB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>
    <w:nsid w:val="1DA92223"/>
    <w:multiLevelType w:val="multilevel"/>
    <w:tmpl w:val="BF9C4632"/>
    <w:lvl w:ilvl="0"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171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27E66D3D"/>
    <w:multiLevelType w:val="multilevel"/>
    <w:tmpl w:val="E82442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9345E97"/>
    <w:multiLevelType w:val="hybridMultilevel"/>
    <w:tmpl w:val="470029C8"/>
    <w:lvl w:ilvl="0" w:tplc="124065A6">
      <w:numFmt w:val="bullet"/>
      <w:lvlText w:val=""/>
      <w:lvlJc w:val="left"/>
      <w:pPr>
        <w:ind w:left="11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B121F10"/>
    <w:multiLevelType w:val="hybridMultilevel"/>
    <w:tmpl w:val="E1B6C096"/>
    <w:lvl w:ilvl="0" w:tplc="E2904C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D4C0D"/>
    <w:multiLevelType w:val="multilevel"/>
    <w:tmpl w:val="19485D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MS Mincho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1204ECA"/>
    <w:multiLevelType w:val="multilevel"/>
    <w:tmpl w:val="B0369832"/>
    <w:lvl w:ilvl="0">
      <w:start w:val="1"/>
      <w:numFmt w:val="bullet"/>
      <w:lvlText w:val="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6784"/>
    <w:multiLevelType w:val="multilevel"/>
    <w:tmpl w:val="125CC55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multilevel"/>
    <w:tmpl w:val="045455DE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17">
    <w:nsid w:val="368E2AF5"/>
    <w:multiLevelType w:val="multilevel"/>
    <w:tmpl w:val="8550B23C"/>
    <w:lvl w:ilvl="0">
      <w:start w:val="1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18">
    <w:nsid w:val="389A25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C930E59"/>
    <w:multiLevelType w:val="hybridMultilevel"/>
    <w:tmpl w:val="523E64F2"/>
    <w:lvl w:ilvl="0" w:tplc="83BC6708">
      <w:numFmt w:val="bullet"/>
      <w:lvlText w:val=""/>
      <w:lvlJc w:val="left"/>
      <w:pPr>
        <w:ind w:left="1477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0">
    <w:nsid w:val="3FD632C8"/>
    <w:multiLevelType w:val="hybridMultilevel"/>
    <w:tmpl w:val="DEB8BCB8"/>
    <w:lvl w:ilvl="0" w:tplc="6EDEB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0D6D2C"/>
    <w:multiLevelType w:val="multilevel"/>
    <w:tmpl w:val="0E74F1E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22">
    <w:nsid w:val="43420D2B"/>
    <w:multiLevelType w:val="hybridMultilevel"/>
    <w:tmpl w:val="E3AA80E4"/>
    <w:lvl w:ilvl="0" w:tplc="5AAE39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306753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F0556"/>
    <w:multiLevelType w:val="multilevel"/>
    <w:tmpl w:val="BDEEFE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448B51C3"/>
    <w:multiLevelType w:val="hybridMultilevel"/>
    <w:tmpl w:val="C6265844"/>
    <w:lvl w:ilvl="0" w:tplc="D2F468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071CA5"/>
    <w:multiLevelType w:val="multilevel"/>
    <w:tmpl w:val="92BE1D2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CEA0563"/>
    <w:multiLevelType w:val="multilevel"/>
    <w:tmpl w:val="66B49814"/>
    <w:lvl w:ilvl="0">
      <w:start w:val="1"/>
      <w:numFmt w:val="bullet"/>
      <w:lvlText w:val=""/>
      <w:lvlJc w:val="left"/>
      <w:pPr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6532E4"/>
    <w:multiLevelType w:val="multilevel"/>
    <w:tmpl w:val="040A5C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52EC7069"/>
    <w:multiLevelType w:val="hybridMultilevel"/>
    <w:tmpl w:val="7BEA48B0"/>
    <w:lvl w:ilvl="0" w:tplc="F18C0F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C4166"/>
    <w:multiLevelType w:val="hybridMultilevel"/>
    <w:tmpl w:val="E3AA80E4"/>
    <w:lvl w:ilvl="0" w:tplc="5AAE39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EC82BB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MS Mincho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2">
    <w:nsid w:val="54DC3615"/>
    <w:multiLevelType w:val="singleLevel"/>
    <w:tmpl w:val="84CC29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33">
    <w:nsid w:val="57E41B39"/>
    <w:multiLevelType w:val="hybridMultilevel"/>
    <w:tmpl w:val="17D0FE46"/>
    <w:lvl w:ilvl="0" w:tplc="C42A21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967C0F"/>
    <w:multiLevelType w:val="multilevel"/>
    <w:tmpl w:val="48BA6E0C"/>
    <w:styleLink w:val="Stile1"/>
    <w:lvl w:ilvl="0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3E5587"/>
    <w:multiLevelType w:val="hybridMultilevel"/>
    <w:tmpl w:val="CC8A480A"/>
    <w:lvl w:ilvl="0" w:tplc="01E63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502D2C"/>
    <w:multiLevelType w:val="singleLevel"/>
    <w:tmpl w:val="88CC7C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D71EF0"/>
    <w:multiLevelType w:val="hybridMultilevel"/>
    <w:tmpl w:val="1AA8179E"/>
    <w:lvl w:ilvl="0" w:tplc="84AA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A1437C"/>
    <w:multiLevelType w:val="hybridMultilevel"/>
    <w:tmpl w:val="48A679A6"/>
    <w:lvl w:ilvl="0" w:tplc="77E40192">
      <w:start w:val="12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9">
    <w:nsid w:val="70C21493"/>
    <w:multiLevelType w:val="hybridMultilevel"/>
    <w:tmpl w:val="0B422B12"/>
    <w:lvl w:ilvl="0" w:tplc="0AC46D24">
      <w:numFmt w:val="bullet"/>
      <w:lvlText w:val=""/>
      <w:lvlJc w:val="left"/>
      <w:pPr>
        <w:ind w:left="1167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83BC6708">
      <w:numFmt w:val="bullet"/>
      <w:lvlText w:val=""/>
      <w:lvlJc w:val="left"/>
      <w:pPr>
        <w:ind w:left="4767" w:hanging="360"/>
      </w:pPr>
      <w:rPr>
        <w:rFonts w:ascii="Wingdings" w:eastAsia="Times New Roman" w:hAnsi="Wingdings"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>
    <w:nsid w:val="713C6671"/>
    <w:multiLevelType w:val="multilevel"/>
    <w:tmpl w:val="A384A518"/>
    <w:lvl w:ilvl="0">
      <w:start w:val="1"/>
      <w:numFmt w:val="bullet"/>
      <w:lvlText w:val="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B3664"/>
    <w:multiLevelType w:val="multilevel"/>
    <w:tmpl w:val="636483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787D388F"/>
    <w:multiLevelType w:val="hybridMultilevel"/>
    <w:tmpl w:val="08CCD7CA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124065A6">
      <w:numFmt w:val="bullet"/>
      <w:lvlText w:val=""/>
      <w:lvlJc w:val="left"/>
      <w:pPr>
        <w:ind w:left="5776" w:hanging="360"/>
      </w:pPr>
      <w:rPr>
        <w:rFonts w:ascii="Wingdings" w:eastAsia="Times New Roman" w:hAnsi="Wingdings" w:hint="default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3">
    <w:nsid w:val="7CA63685"/>
    <w:multiLevelType w:val="hybridMultilevel"/>
    <w:tmpl w:val="98F8FA0E"/>
    <w:lvl w:ilvl="0" w:tplc="95C2E0C8">
      <w:start w:val="1"/>
      <w:numFmt w:val="bullet"/>
      <w:lvlText w:val="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3CD7"/>
    <w:multiLevelType w:val="multilevel"/>
    <w:tmpl w:val="374E3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>
    <w:nsid w:val="7CD303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36"/>
  </w:num>
  <w:num w:numId="3">
    <w:abstractNumId w:val="32"/>
  </w:num>
  <w:num w:numId="4">
    <w:abstractNumId w:val="45"/>
  </w:num>
  <w:num w:numId="5">
    <w:abstractNumId w:val="30"/>
  </w:num>
  <w:num w:numId="6">
    <w:abstractNumId w:val="13"/>
  </w:num>
  <w:num w:numId="7">
    <w:abstractNumId w:val="24"/>
  </w:num>
  <w:num w:numId="8">
    <w:abstractNumId w:val="22"/>
  </w:num>
  <w:num w:numId="9">
    <w:abstractNumId w:val="33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38"/>
  </w:num>
  <w:num w:numId="15">
    <w:abstractNumId w:val="16"/>
  </w:num>
  <w:num w:numId="16">
    <w:abstractNumId w:val="31"/>
  </w:num>
  <w:num w:numId="17">
    <w:abstractNumId w:val="37"/>
  </w:num>
  <w:num w:numId="18">
    <w:abstractNumId w:val="6"/>
  </w:num>
  <w:num w:numId="19">
    <w:abstractNumId w:val="20"/>
  </w:num>
  <w:num w:numId="20">
    <w:abstractNumId w:val="34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  <w:num w:numId="25">
    <w:abstractNumId w:val="7"/>
  </w:num>
  <w:num w:numId="26">
    <w:abstractNumId w:val="42"/>
  </w:num>
  <w:num w:numId="27">
    <w:abstractNumId w:val="43"/>
  </w:num>
  <w:num w:numId="28">
    <w:abstractNumId w:val="19"/>
  </w:num>
  <w:num w:numId="29">
    <w:abstractNumId w:val="3"/>
  </w:num>
  <w:num w:numId="30">
    <w:abstractNumId w:val="27"/>
  </w:num>
  <w:num w:numId="31">
    <w:abstractNumId w:val="2"/>
  </w:num>
  <w:num w:numId="32">
    <w:abstractNumId w:val="39"/>
  </w:num>
  <w:num w:numId="33">
    <w:abstractNumId w:val="5"/>
  </w:num>
  <w:num w:numId="34">
    <w:abstractNumId w:val="1"/>
    <w:lvlOverride w:ilvl="0">
      <w:lvl w:ilvl="0">
        <w:start w:val="1"/>
        <w:numFmt w:val="bullet"/>
        <w:lvlText w:val=""/>
        <w:lvlJc w:val="left"/>
        <w:pPr>
          <w:tabs>
            <w:tab w:val="num" w:pos="1191"/>
          </w:tabs>
          <w:ind w:left="794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35">
    <w:abstractNumId w:val="11"/>
  </w:num>
  <w:num w:numId="36">
    <w:abstractNumId w:val="8"/>
  </w:num>
  <w:num w:numId="37">
    <w:abstractNumId w:val="26"/>
  </w:num>
  <w:num w:numId="38">
    <w:abstractNumId w:val="12"/>
  </w:num>
  <w:num w:numId="39">
    <w:abstractNumId w:val="29"/>
  </w:num>
  <w:num w:numId="40">
    <w:abstractNumId w:val="27"/>
    <w:lvlOverride w:ilvl="0">
      <w:lvl w:ilvl="0">
        <w:start w:val="1"/>
        <w:numFmt w:val="bullet"/>
        <w:lvlText w:val=""/>
        <w:lvlJc w:val="left"/>
        <w:pPr>
          <w:ind w:left="397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41">
    <w:abstractNumId w:val="27"/>
    <w:lvlOverride w:ilvl="0">
      <w:lvl w:ilvl="0">
        <w:start w:val="1"/>
        <w:numFmt w:val="bullet"/>
        <w:lvlText w:val=""/>
        <w:lvlJc w:val="left"/>
        <w:pPr>
          <w:ind w:left="397" w:hanging="39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42">
    <w:abstractNumId w:val="14"/>
  </w:num>
  <w:num w:numId="43">
    <w:abstractNumId w:val="23"/>
  </w:num>
  <w:num w:numId="44">
    <w:abstractNumId w:val="41"/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46">
    <w:abstractNumId w:val="44"/>
  </w:num>
  <w:num w:numId="47">
    <w:abstractNumId w:val="28"/>
  </w:num>
  <w:num w:numId="48">
    <w:abstractNumId w:val="25"/>
  </w:num>
  <w:num w:numId="49">
    <w:abstractNumId w:val="40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19"/>
    <w:rsid w:val="00002F79"/>
    <w:rsid w:val="00005065"/>
    <w:rsid w:val="00007205"/>
    <w:rsid w:val="00007AB6"/>
    <w:rsid w:val="00007FEA"/>
    <w:rsid w:val="00011F89"/>
    <w:rsid w:val="000139EE"/>
    <w:rsid w:val="00014C7C"/>
    <w:rsid w:val="00014D08"/>
    <w:rsid w:val="0001620D"/>
    <w:rsid w:val="00020483"/>
    <w:rsid w:val="00020CD0"/>
    <w:rsid w:val="000225E9"/>
    <w:rsid w:val="0002295E"/>
    <w:rsid w:val="00027416"/>
    <w:rsid w:val="0003253C"/>
    <w:rsid w:val="00032B1F"/>
    <w:rsid w:val="00034EB3"/>
    <w:rsid w:val="00035034"/>
    <w:rsid w:val="00046729"/>
    <w:rsid w:val="00047B31"/>
    <w:rsid w:val="000503D2"/>
    <w:rsid w:val="000527D2"/>
    <w:rsid w:val="00052D82"/>
    <w:rsid w:val="00055299"/>
    <w:rsid w:val="00056466"/>
    <w:rsid w:val="00056E10"/>
    <w:rsid w:val="00060679"/>
    <w:rsid w:val="000669E9"/>
    <w:rsid w:val="000728E4"/>
    <w:rsid w:val="00074242"/>
    <w:rsid w:val="000751E7"/>
    <w:rsid w:val="000753A7"/>
    <w:rsid w:val="00075B9A"/>
    <w:rsid w:val="00084376"/>
    <w:rsid w:val="00086860"/>
    <w:rsid w:val="00087DC5"/>
    <w:rsid w:val="000929A5"/>
    <w:rsid w:val="00094F26"/>
    <w:rsid w:val="00096975"/>
    <w:rsid w:val="000A3002"/>
    <w:rsid w:val="000B2692"/>
    <w:rsid w:val="000B5A25"/>
    <w:rsid w:val="000B5C6B"/>
    <w:rsid w:val="000B78B5"/>
    <w:rsid w:val="000C27A0"/>
    <w:rsid w:val="000D2E61"/>
    <w:rsid w:val="000D658F"/>
    <w:rsid w:val="000E0F7F"/>
    <w:rsid w:val="000E1A78"/>
    <w:rsid w:val="000E43F4"/>
    <w:rsid w:val="000E6909"/>
    <w:rsid w:val="000E6C4C"/>
    <w:rsid w:val="000F0FDC"/>
    <w:rsid w:val="000F16F2"/>
    <w:rsid w:val="000F254F"/>
    <w:rsid w:val="000F5447"/>
    <w:rsid w:val="000F5829"/>
    <w:rsid w:val="000F5D71"/>
    <w:rsid w:val="00100640"/>
    <w:rsid w:val="00102806"/>
    <w:rsid w:val="00103774"/>
    <w:rsid w:val="00104894"/>
    <w:rsid w:val="00107D33"/>
    <w:rsid w:val="00113484"/>
    <w:rsid w:val="001142AC"/>
    <w:rsid w:val="00116165"/>
    <w:rsid w:val="00116649"/>
    <w:rsid w:val="00127C7F"/>
    <w:rsid w:val="00132604"/>
    <w:rsid w:val="00132668"/>
    <w:rsid w:val="001326B2"/>
    <w:rsid w:val="001408C4"/>
    <w:rsid w:val="00141C8B"/>
    <w:rsid w:val="00141EAB"/>
    <w:rsid w:val="00143D22"/>
    <w:rsid w:val="00146314"/>
    <w:rsid w:val="001476A5"/>
    <w:rsid w:val="00153EFB"/>
    <w:rsid w:val="0016021D"/>
    <w:rsid w:val="00161D85"/>
    <w:rsid w:val="001635AD"/>
    <w:rsid w:val="00163716"/>
    <w:rsid w:val="00164E4F"/>
    <w:rsid w:val="00165331"/>
    <w:rsid w:val="00172429"/>
    <w:rsid w:val="0018652B"/>
    <w:rsid w:val="00190F69"/>
    <w:rsid w:val="0019249E"/>
    <w:rsid w:val="001942F2"/>
    <w:rsid w:val="00196E51"/>
    <w:rsid w:val="00197C1F"/>
    <w:rsid w:val="001B0BE8"/>
    <w:rsid w:val="001B3F0C"/>
    <w:rsid w:val="001B5F7D"/>
    <w:rsid w:val="001B6C66"/>
    <w:rsid w:val="001C2767"/>
    <w:rsid w:val="001C2BC3"/>
    <w:rsid w:val="001C410A"/>
    <w:rsid w:val="001C6F4B"/>
    <w:rsid w:val="001C7788"/>
    <w:rsid w:val="001C787F"/>
    <w:rsid w:val="001D23F2"/>
    <w:rsid w:val="001D25D5"/>
    <w:rsid w:val="001D30F4"/>
    <w:rsid w:val="001E22A5"/>
    <w:rsid w:val="001E2922"/>
    <w:rsid w:val="001E4247"/>
    <w:rsid w:val="001E6624"/>
    <w:rsid w:val="001F008E"/>
    <w:rsid w:val="001F0FFA"/>
    <w:rsid w:val="001F65BA"/>
    <w:rsid w:val="00200204"/>
    <w:rsid w:val="0020033C"/>
    <w:rsid w:val="00201E6F"/>
    <w:rsid w:val="0020333D"/>
    <w:rsid w:val="002035F7"/>
    <w:rsid w:val="00213CA7"/>
    <w:rsid w:val="002147D7"/>
    <w:rsid w:val="0021673E"/>
    <w:rsid w:val="0022517C"/>
    <w:rsid w:val="00225959"/>
    <w:rsid w:val="00230B72"/>
    <w:rsid w:val="002331BF"/>
    <w:rsid w:val="002342D8"/>
    <w:rsid w:val="00234BB4"/>
    <w:rsid w:val="002351DF"/>
    <w:rsid w:val="00236254"/>
    <w:rsid w:val="002365B6"/>
    <w:rsid w:val="0023710C"/>
    <w:rsid w:val="002374C9"/>
    <w:rsid w:val="00240600"/>
    <w:rsid w:val="00247515"/>
    <w:rsid w:val="00250026"/>
    <w:rsid w:val="00252AD7"/>
    <w:rsid w:val="002547C5"/>
    <w:rsid w:val="002564E2"/>
    <w:rsid w:val="00261A50"/>
    <w:rsid w:val="00262C37"/>
    <w:rsid w:val="00262EEE"/>
    <w:rsid w:val="002636A7"/>
    <w:rsid w:val="0026766D"/>
    <w:rsid w:val="002712A6"/>
    <w:rsid w:val="00271BF1"/>
    <w:rsid w:val="00272CA7"/>
    <w:rsid w:val="0027306F"/>
    <w:rsid w:val="00274C57"/>
    <w:rsid w:val="0027755F"/>
    <w:rsid w:val="002776FC"/>
    <w:rsid w:val="00281EB4"/>
    <w:rsid w:val="0028422E"/>
    <w:rsid w:val="00285FB9"/>
    <w:rsid w:val="00293019"/>
    <w:rsid w:val="00297D05"/>
    <w:rsid w:val="002A1339"/>
    <w:rsid w:val="002A2352"/>
    <w:rsid w:val="002A2C35"/>
    <w:rsid w:val="002B194D"/>
    <w:rsid w:val="002B38F8"/>
    <w:rsid w:val="002B4459"/>
    <w:rsid w:val="002B470F"/>
    <w:rsid w:val="002C2049"/>
    <w:rsid w:val="002C6560"/>
    <w:rsid w:val="002C78E9"/>
    <w:rsid w:val="002D0075"/>
    <w:rsid w:val="002D03F1"/>
    <w:rsid w:val="002D524A"/>
    <w:rsid w:val="002D587B"/>
    <w:rsid w:val="002D66A3"/>
    <w:rsid w:val="002D6AF3"/>
    <w:rsid w:val="002E0092"/>
    <w:rsid w:val="002E0A67"/>
    <w:rsid w:val="002E0B95"/>
    <w:rsid w:val="002E3C8C"/>
    <w:rsid w:val="002F2260"/>
    <w:rsid w:val="002F2DE7"/>
    <w:rsid w:val="002F521D"/>
    <w:rsid w:val="002F6587"/>
    <w:rsid w:val="003069C3"/>
    <w:rsid w:val="00315E80"/>
    <w:rsid w:val="003245C3"/>
    <w:rsid w:val="003300DC"/>
    <w:rsid w:val="00331399"/>
    <w:rsid w:val="00331C68"/>
    <w:rsid w:val="00333EB1"/>
    <w:rsid w:val="00334DA3"/>
    <w:rsid w:val="00335AB8"/>
    <w:rsid w:val="00337A1D"/>
    <w:rsid w:val="00340C89"/>
    <w:rsid w:val="00343831"/>
    <w:rsid w:val="00353EAB"/>
    <w:rsid w:val="00354166"/>
    <w:rsid w:val="00354657"/>
    <w:rsid w:val="003573EF"/>
    <w:rsid w:val="003601A8"/>
    <w:rsid w:val="00361284"/>
    <w:rsid w:val="00362297"/>
    <w:rsid w:val="003643AB"/>
    <w:rsid w:val="00371E1E"/>
    <w:rsid w:val="00373042"/>
    <w:rsid w:val="00374061"/>
    <w:rsid w:val="003754E8"/>
    <w:rsid w:val="00381556"/>
    <w:rsid w:val="0038254F"/>
    <w:rsid w:val="00384A2A"/>
    <w:rsid w:val="003902F7"/>
    <w:rsid w:val="003942C3"/>
    <w:rsid w:val="003942F3"/>
    <w:rsid w:val="0039578E"/>
    <w:rsid w:val="00395EB5"/>
    <w:rsid w:val="003A0856"/>
    <w:rsid w:val="003A0DFE"/>
    <w:rsid w:val="003A1505"/>
    <w:rsid w:val="003A1CC4"/>
    <w:rsid w:val="003A3E70"/>
    <w:rsid w:val="003B066C"/>
    <w:rsid w:val="003B5145"/>
    <w:rsid w:val="003B6F23"/>
    <w:rsid w:val="003B7ED1"/>
    <w:rsid w:val="003C1CC7"/>
    <w:rsid w:val="003C2D69"/>
    <w:rsid w:val="003C3BA5"/>
    <w:rsid w:val="003D32CD"/>
    <w:rsid w:val="003D473C"/>
    <w:rsid w:val="003D7381"/>
    <w:rsid w:val="003D7D12"/>
    <w:rsid w:val="003D7F14"/>
    <w:rsid w:val="003E0B65"/>
    <w:rsid w:val="003E15EA"/>
    <w:rsid w:val="003E3575"/>
    <w:rsid w:val="003E59C5"/>
    <w:rsid w:val="003E7691"/>
    <w:rsid w:val="003F0716"/>
    <w:rsid w:val="003F4193"/>
    <w:rsid w:val="003F4E72"/>
    <w:rsid w:val="003F5C9E"/>
    <w:rsid w:val="00403879"/>
    <w:rsid w:val="00404EE4"/>
    <w:rsid w:val="00404F66"/>
    <w:rsid w:val="00405805"/>
    <w:rsid w:val="00405F51"/>
    <w:rsid w:val="00415EF5"/>
    <w:rsid w:val="00417C47"/>
    <w:rsid w:val="00417E56"/>
    <w:rsid w:val="00422CDB"/>
    <w:rsid w:val="0042368C"/>
    <w:rsid w:val="00425C18"/>
    <w:rsid w:val="004264BA"/>
    <w:rsid w:val="004305F4"/>
    <w:rsid w:val="00433CBB"/>
    <w:rsid w:val="00433EC9"/>
    <w:rsid w:val="00435894"/>
    <w:rsid w:val="004459FD"/>
    <w:rsid w:val="004467DA"/>
    <w:rsid w:val="00447D7F"/>
    <w:rsid w:val="00455C2F"/>
    <w:rsid w:val="00457E61"/>
    <w:rsid w:val="00457EC7"/>
    <w:rsid w:val="00460C75"/>
    <w:rsid w:val="00460D7B"/>
    <w:rsid w:val="004611AD"/>
    <w:rsid w:val="00463132"/>
    <w:rsid w:val="0046549D"/>
    <w:rsid w:val="00466EAC"/>
    <w:rsid w:val="004671A9"/>
    <w:rsid w:val="004728A0"/>
    <w:rsid w:val="004742AD"/>
    <w:rsid w:val="0047696E"/>
    <w:rsid w:val="00481B8C"/>
    <w:rsid w:val="00482825"/>
    <w:rsid w:val="004844FD"/>
    <w:rsid w:val="004921E4"/>
    <w:rsid w:val="0049419D"/>
    <w:rsid w:val="004948C2"/>
    <w:rsid w:val="00496745"/>
    <w:rsid w:val="0049797A"/>
    <w:rsid w:val="00497AD9"/>
    <w:rsid w:val="004A017F"/>
    <w:rsid w:val="004A1078"/>
    <w:rsid w:val="004A314B"/>
    <w:rsid w:val="004A630E"/>
    <w:rsid w:val="004B1CA6"/>
    <w:rsid w:val="004B2A37"/>
    <w:rsid w:val="004B2C5F"/>
    <w:rsid w:val="004B696D"/>
    <w:rsid w:val="004B7E82"/>
    <w:rsid w:val="004C05AB"/>
    <w:rsid w:val="004C3FAB"/>
    <w:rsid w:val="004C444A"/>
    <w:rsid w:val="004C5925"/>
    <w:rsid w:val="004C716B"/>
    <w:rsid w:val="004C72B0"/>
    <w:rsid w:val="004C7D53"/>
    <w:rsid w:val="004E1A2E"/>
    <w:rsid w:val="004E3C51"/>
    <w:rsid w:val="004E4A53"/>
    <w:rsid w:val="004E5AA8"/>
    <w:rsid w:val="004E5FD8"/>
    <w:rsid w:val="004E7642"/>
    <w:rsid w:val="004F0C7F"/>
    <w:rsid w:val="004F3539"/>
    <w:rsid w:val="004F5407"/>
    <w:rsid w:val="004F6923"/>
    <w:rsid w:val="004F765A"/>
    <w:rsid w:val="004F7843"/>
    <w:rsid w:val="005035B1"/>
    <w:rsid w:val="00505F75"/>
    <w:rsid w:val="00506335"/>
    <w:rsid w:val="00507D28"/>
    <w:rsid w:val="0051374B"/>
    <w:rsid w:val="005144A3"/>
    <w:rsid w:val="00515F02"/>
    <w:rsid w:val="00516236"/>
    <w:rsid w:val="00516BFE"/>
    <w:rsid w:val="0051796E"/>
    <w:rsid w:val="0052038F"/>
    <w:rsid w:val="005222C3"/>
    <w:rsid w:val="0052279A"/>
    <w:rsid w:val="005229E4"/>
    <w:rsid w:val="00523FDF"/>
    <w:rsid w:val="00530344"/>
    <w:rsid w:val="0053055B"/>
    <w:rsid w:val="00533381"/>
    <w:rsid w:val="00533559"/>
    <w:rsid w:val="00534175"/>
    <w:rsid w:val="00540AFE"/>
    <w:rsid w:val="00541DD0"/>
    <w:rsid w:val="005453A1"/>
    <w:rsid w:val="0054677B"/>
    <w:rsid w:val="00554CDA"/>
    <w:rsid w:val="005569ED"/>
    <w:rsid w:val="00564BC6"/>
    <w:rsid w:val="00565362"/>
    <w:rsid w:val="005755A8"/>
    <w:rsid w:val="005801FB"/>
    <w:rsid w:val="00580CE6"/>
    <w:rsid w:val="00581523"/>
    <w:rsid w:val="00582455"/>
    <w:rsid w:val="00582DBC"/>
    <w:rsid w:val="00584F57"/>
    <w:rsid w:val="00587685"/>
    <w:rsid w:val="00587D93"/>
    <w:rsid w:val="0059118A"/>
    <w:rsid w:val="0059326F"/>
    <w:rsid w:val="005941A4"/>
    <w:rsid w:val="00594444"/>
    <w:rsid w:val="00595DC2"/>
    <w:rsid w:val="00595DC8"/>
    <w:rsid w:val="005A278C"/>
    <w:rsid w:val="005A613B"/>
    <w:rsid w:val="005A6AB5"/>
    <w:rsid w:val="005B00CF"/>
    <w:rsid w:val="005B24B5"/>
    <w:rsid w:val="005B72BF"/>
    <w:rsid w:val="005C2D7E"/>
    <w:rsid w:val="005C3FC8"/>
    <w:rsid w:val="005C44ED"/>
    <w:rsid w:val="005C5609"/>
    <w:rsid w:val="005C6170"/>
    <w:rsid w:val="005C67F4"/>
    <w:rsid w:val="005D7368"/>
    <w:rsid w:val="005E09A0"/>
    <w:rsid w:val="005E1187"/>
    <w:rsid w:val="005E1FFA"/>
    <w:rsid w:val="005E5BE6"/>
    <w:rsid w:val="005E6ADB"/>
    <w:rsid w:val="005E7A5B"/>
    <w:rsid w:val="005F2622"/>
    <w:rsid w:val="005F2FF1"/>
    <w:rsid w:val="005F53CB"/>
    <w:rsid w:val="005F5ED2"/>
    <w:rsid w:val="005F6527"/>
    <w:rsid w:val="005F7DC4"/>
    <w:rsid w:val="00600888"/>
    <w:rsid w:val="00605405"/>
    <w:rsid w:val="00606634"/>
    <w:rsid w:val="006121FD"/>
    <w:rsid w:val="006129EA"/>
    <w:rsid w:val="00623295"/>
    <w:rsid w:val="006241B5"/>
    <w:rsid w:val="00632EC3"/>
    <w:rsid w:val="0063375A"/>
    <w:rsid w:val="00635A20"/>
    <w:rsid w:val="006360F2"/>
    <w:rsid w:val="0063763F"/>
    <w:rsid w:val="00640329"/>
    <w:rsid w:val="00640A8F"/>
    <w:rsid w:val="00641568"/>
    <w:rsid w:val="006434BC"/>
    <w:rsid w:val="00646693"/>
    <w:rsid w:val="00647216"/>
    <w:rsid w:val="00651B94"/>
    <w:rsid w:val="0065494A"/>
    <w:rsid w:val="00657F2F"/>
    <w:rsid w:val="00660561"/>
    <w:rsid w:val="00660FA6"/>
    <w:rsid w:val="00661700"/>
    <w:rsid w:val="006628CA"/>
    <w:rsid w:val="00666A36"/>
    <w:rsid w:val="00666FA6"/>
    <w:rsid w:val="006674C2"/>
    <w:rsid w:val="006675F1"/>
    <w:rsid w:val="0067256F"/>
    <w:rsid w:val="006777CA"/>
    <w:rsid w:val="006827F1"/>
    <w:rsid w:val="00683D44"/>
    <w:rsid w:val="006847DE"/>
    <w:rsid w:val="0068504E"/>
    <w:rsid w:val="0068700B"/>
    <w:rsid w:val="00690CD1"/>
    <w:rsid w:val="00694389"/>
    <w:rsid w:val="00695E9B"/>
    <w:rsid w:val="00696E45"/>
    <w:rsid w:val="0069775E"/>
    <w:rsid w:val="006A5267"/>
    <w:rsid w:val="006B16AE"/>
    <w:rsid w:val="006B1AE4"/>
    <w:rsid w:val="006B1D0C"/>
    <w:rsid w:val="006B3A4E"/>
    <w:rsid w:val="006B6811"/>
    <w:rsid w:val="006C0B92"/>
    <w:rsid w:val="006C5C69"/>
    <w:rsid w:val="006C6BA8"/>
    <w:rsid w:val="006D0B7B"/>
    <w:rsid w:val="006D13D6"/>
    <w:rsid w:val="006D1D11"/>
    <w:rsid w:val="006E3E58"/>
    <w:rsid w:val="006E479C"/>
    <w:rsid w:val="006E682C"/>
    <w:rsid w:val="006E7177"/>
    <w:rsid w:val="006E7295"/>
    <w:rsid w:val="006F584D"/>
    <w:rsid w:val="006F5DA8"/>
    <w:rsid w:val="00702110"/>
    <w:rsid w:val="00707FC5"/>
    <w:rsid w:val="00711475"/>
    <w:rsid w:val="00711FF9"/>
    <w:rsid w:val="00712F8A"/>
    <w:rsid w:val="0071305C"/>
    <w:rsid w:val="00714031"/>
    <w:rsid w:val="00716314"/>
    <w:rsid w:val="007256A1"/>
    <w:rsid w:val="00730144"/>
    <w:rsid w:val="007310AD"/>
    <w:rsid w:val="007353F5"/>
    <w:rsid w:val="007368CD"/>
    <w:rsid w:val="00736DE8"/>
    <w:rsid w:val="007414A9"/>
    <w:rsid w:val="00742644"/>
    <w:rsid w:val="00742C18"/>
    <w:rsid w:val="00743239"/>
    <w:rsid w:val="007478E8"/>
    <w:rsid w:val="00747A2E"/>
    <w:rsid w:val="00751EE6"/>
    <w:rsid w:val="007525DD"/>
    <w:rsid w:val="00774770"/>
    <w:rsid w:val="00781B10"/>
    <w:rsid w:val="00784B96"/>
    <w:rsid w:val="00786189"/>
    <w:rsid w:val="007869B0"/>
    <w:rsid w:val="00787CBC"/>
    <w:rsid w:val="00790078"/>
    <w:rsid w:val="00790494"/>
    <w:rsid w:val="0079742A"/>
    <w:rsid w:val="007A3167"/>
    <w:rsid w:val="007A77F7"/>
    <w:rsid w:val="007B5FB9"/>
    <w:rsid w:val="007C1642"/>
    <w:rsid w:val="007C183F"/>
    <w:rsid w:val="007C1E7E"/>
    <w:rsid w:val="007C1EA9"/>
    <w:rsid w:val="007C2A64"/>
    <w:rsid w:val="007C66F6"/>
    <w:rsid w:val="007C6DA7"/>
    <w:rsid w:val="007C7287"/>
    <w:rsid w:val="007D0BC4"/>
    <w:rsid w:val="007D1AA8"/>
    <w:rsid w:val="007D246A"/>
    <w:rsid w:val="007D365F"/>
    <w:rsid w:val="007D75C0"/>
    <w:rsid w:val="007E5BC6"/>
    <w:rsid w:val="007F47D7"/>
    <w:rsid w:val="007F54A5"/>
    <w:rsid w:val="007F5E21"/>
    <w:rsid w:val="007F63CB"/>
    <w:rsid w:val="007F6B84"/>
    <w:rsid w:val="007F6D4C"/>
    <w:rsid w:val="00804119"/>
    <w:rsid w:val="0080644D"/>
    <w:rsid w:val="00806D66"/>
    <w:rsid w:val="00811EE8"/>
    <w:rsid w:val="0081319A"/>
    <w:rsid w:val="00821DA5"/>
    <w:rsid w:val="0082400E"/>
    <w:rsid w:val="0082646C"/>
    <w:rsid w:val="00830308"/>
    <w:rsid w:val="008330B5"/>
    <w:rsid w:val="0083370B"/>
    <w:rsid w:val="00833D66"/>
    <w:rsid w:val="00834E60"/>
    <w:rsid w:val="00836B1F"/>
    <w:rsid w:val="008411F1"/>
    <w:rsid w:val="008519A4"/>
    <w:rsid w:val="008519EE"/>
    <w:rsid w:val="00851CE8"/>
    <w:rsid w:val="00852637"/>
    <w:rsid w:val="008528EC"/>
    <w:rsid w:val="00852DAC"/>
    <w:rsid w:val="00852FE9"/>
    <w:rsid w:val="008554AF"/>
    <w:rsid w:val="008562BE"/>
    <w:rsid w:val="0085798E"/>
    <w:rsid w:val="008620EC"/>
    <w:rsid w:val="00865CCF"/>
    <w:rsid w:val="008711DD"/>
    <w:rsid w:val="00874278"/>
    <w:rsid w:val="008759E0"/>
    <w:rsid w:val="00875BC6"/>
    <w:rsid w:val="00881370"/>
    <w:rsid w:val="00883CF2"/>
    <w:rsid w:val="0088449C"/>
    <w:rsid w:val="00884991"/>
    <w:rsid w:val="00884A83"/>
    <w:rsid w:val="0088600C"/>
    <w:rsid w:val="00886168"/>
    <w:rsid w:val="008871DD"/>
    <w:rsid w:val="008873B5"/>
    <w:rsid w:val="00891FDD"/>
    <w:rsid w:val="00893553"/>
    <w:rsid w:val="00895138"/>
    <w:rsid w:val="00895742"/>
    <w:rsid w:val="00897FB7"/>
    <w:rsid w:val="008A1EA3"/>
    <w:rsid w:val="008A2175"/>
    <w:rsid w:val="008A6123"/>
    <w:rsid w:val="008A658D"/>
    <w:rsid w:val="008B2F4B"/>
    <w:rsid w:val="008B4DC5"/>
    <w:rsid w:val="008C00FB"/>
    <w:rsid w:val="008C676E"/>
    <w:rsid w:val="008C6B52"/>
    <w:rsid w:val="008D04B5"/>
    <w:rsid w:val="008D250E"/>
    <w:rsid w:val="008D2C08"/>
    <w:rsid w:val="008E06AE"/>
    <w:rsid w:val="008E0FC3"/>
    <w:rsid w:val="008E3B99"/>
    <w:rsid w:val="008F0B79"/>
    <w:rsid w:val="008F4082"/>
    <w:rsid w:val="008F794A"/>
    <w:rsid w:val="008F7A1F"/>
    <w:rsid w:val="009013CF"/>
    <w:rsid w:val="009018AE"/>
    <w:rsid w:val="0090210E"/>
    <w:rsid w:val="009037B5"/>
    <w:rsid w:val="00904A6A"/>
    <w:rsid w:val="0090527F"/>
    <w:rsid w:val="00905C89"/>
    <w:rsid w:val="00912243"/>
    <w:rsid w:val="00913DE1"/>
    <w:rsid w:val="009174B6"/>
    <w:rsid w:val="00917944"/>
    <w:rsid w:val="009208B3"/>
    <w:rsid w:val="00920C30"/>
    <w:rsid w:val="0092558F"/>
    <w:rsid w:val="00925F6A"/>
    <w:rsid w:val="00926B15"/>
    <w:rsid w:val="00930205"/>
    <w:rsid w:val="00930867"/>
    <w:rsid w:val="00931B03"/>
    <w:rsid w:val="00932686"/>
    <w:rsid w:val="0093626A"/>
    <w:rsid w:val="00937D1D"/>
    <w:rsid w:val="00942700"/>
    <w:rsid w:val="00946C37"/>
    <w:rsid w:val="00947A46"/>
    <w:rsid w:val="00950CCB"/>
    <w:rsid w:val="009546C4"/>
    <w:rsid w:val="0095612F"/>
    <w:rsid w:val="009573EB"/>
    <w:rsid w:val="00960A81"/>
    <w:rsid w:val="00962024"/>
    <w:rsid w:val="00974AA8"/>
    <w:rsid w:val="00975CB1"/>
    <w:rsid w:val="009842D0"/>
    <w:rsid w:val="009861D2"/>
    <w:rsid w:val="009863BB"/>
    <w:rsid w:val="009933FD"/>
    <w:rsid w:val="009961B6"/>
    <w:rsid w:val="009A44B5"/>
    <w:rsid w:val="009A5694"/>
    <w:rsid w:val="009A7A64"/>
    <w:rsid w:val="009A7F97"/>
    <w:rsid w:val="009B1272"/>
    <w:rsid w:val="009B3CE1"/>
    <w:rsid w:val="009B4172"/>
    <w:rsid w:val="009B44AF"/>
    <w:rsid w:val="009B4A4E"/>
    <w:rsid w:val="009B63F9"/>
    <w:rsid w:val="009C02E8"/>
    <w:rsid w:val="009C163A"/>
    <w:rsid w:val="009C3AED"/>
    <w:rsid w:val="009C4ADA"/>
    <w:rsid w:val="009C51D8"/>
    <w:rsid w:val="009C60C1"/>
    <w:rsid w:val="009C6887"/>
    <w:rsid w:val="009C7B53"/>
    <w:rsid w:val="009D2796"/>
    <w:rsid w:val="009D4E2A"/>
    <w:rsid w:val="009D503C"/>
    <w:rsid w:val="009D581F"/>
    <w:rsid w:val="009E0ACC"/>
    <w:rsid w:val="009E6802"/>
    <w:rsid w:val="009E785E"/>
    <w:rsid w:val="009F0EBA"/>
    <w:rsid w:val="009F7DA5"/>
    <w:rsid w:val="00A00D6D"/>
    <w:rsid w:val="00A031D1"/>
    <w:rsid w:val="00A03557"/>
    <w:rsid w:val="00A0582D"/>
    <w:rsid w:val="00A07E2E"/>
    <w:rsid w:val="00A164E0"/>
    <w:rsid w:val="00A24D32"/>
    <w:rsid w:val="00A24E28"/>
    <w:rsid w:val="00A33805"/>
    <w:rsid w:val="00A45659"/>
    <w:rsid w:val="00A475B6"/>
    <w:rsid w:val="00A5043A"/>
    <w:rsid w:val="00A50956"/>
    <w:rsid w:val="00A52B1A"/>
    <w:rsid w:val="00A5426B"/>
    <w:rsid w:val="00A54404"/>
    <w:rsid w:val="00A561EF"/>
    <w:rsid w:val="00A6069E"/>
    <w:rsid w:val="00A63EBF"/>
    <w:rsid w:val="00A672BA"/>
    <w:rsid w:val="00A714AC"/>
    <w:rsid w:val="00A73750"/>
    <w:rsid w:val="00A743F0"/>
    <w:rsid w:val="00A74627"/>
    <w:rsid w:val="00A74E39"/>
    <w:rsid w:val="00A76D24"/>
    <w:rsid w:val="00A83D10"/>
    <w:rsid w:val="00A84679"/>
    <w:rsid w:val="00A847CF"/>
    <w:rsid w:val="00A8482A"/>
    <w:rsid w:val="00A85B4F"/>
    <w:rsid w:val="00A87B9D"/>
    <w:rsid w:val="00A905A3"/>
    <w:rsid w:val="00A90C78"/>
    <w:rsid w:val="00A914B6"/>
    <w:rsid w:val="00A9520E"/>
    <w:rsid w:val="00A957EE"/>
    <w:rsid w:val="00A95EA6"/>
    <w:rsid w:val="00A97A88"/>
    <w:rsid w:val="00AA676E"/>
    <w:rsid w:val="00AB2873"/>
    <w:rsid w:val="00AB32FA"/>
    <w:rsid w:val="00AB344E"/>
    <w:rsid w:val="00AB69B5"/>
    <w:rsid w:val="00AC0C14"/>
    <w:rsid w:val="00AC1200"/>
    <w:rsid w:val="00AC13EE"/>
    <w:rsid w:val="00AD1722"/>
    <w:rsid w:val="00AD3F01"/>
    <w:rsid w:val="00AD7ADC"/>
    <w:rsid w:val="00AE0B00"/>
    <w:rsid w:val="00AE1AED"/>
    <w:rsid w:val="00AE1FA0"/>
    <w:rsid w:val="00AE5A9D"/>
    <w:rsid w:val="00AE78CD"/>
    <w:rsid w:val="00AF0CC3"/>
    <w:rsid w:val="00AF22F7"/>
    <w:rsid w:val="00AF2CD5"/>
    <w:rsid w:val="00AF7277"/>
    <w:rsid w:val="00B01ED9"/>
    <w:rsid w:val="00B04DAF"/>
    <w:rsid w:val="00B10608"/>
    <w:rsid w:val="00B111DB"/>
    <w:rsid w:val="00B1138E"/>
    <w:rsid w:val="00B211D6"/>
    <w:rsid w:val="00B24A5E"/>
    <w:rsid w:val="00B25601"/>
    <w:rsid w:val="00B2714B"/>
    <w:rsid w:val="00B317CF"/>
    <w:rsid w:val="00B32219"/>
    <w:rsid w:val="00B37FF7"/>
    <w:rsid w:val="00B4224D"/>
    <w:rsid w:val="00B43AB0"/>
    <w:rsid w:val="00B43C17"/>
    <w:rsid w:val="00B44AA0"/>
    <w:rsid w:val="00B478C5"/>
    <w:rsid w:val="00B50056"/>
    <w:rsid w:val="00B51581"/>
    <w:rsid w:val="00B5237D"/>
    <w:rsid w:val="00B52ACB"/>
    <w:rsid w:val="00B53FBA"/>
    <w:rsid w:val="00B5660B"/>
    <w:rsid w:val="00B56E60"/>
    <w:rsid w:val="00B5770C"/>
    <w:rsid w:val="00B57C1D"/>
    <w:rsid w:val="00B6016B"/>
    <w:rsid w:val="00B6089C"/>
    <w:rsid w:val="00B61A96"/>
    <w:rsid w:val="00B63194"/>
    <w:rsid w:val="00B66BAC"/>
    <w:rsid w:val="00B67F10"/>
    <w:rsid w:val="00B76006"/>
    <w:rsid w:val="00B8009C"/>
    <w:rsid w:val="00B80142"/>
    <w:rsid w:val="00B8016E"/>
    <w:rsid w:val="00B81D63"/>
    <w:rsid w:val="00B833DE"/>
    <w:rsid w:val="00B84D32"/>
    <w:rsid w:val="00B84F46"/>
    <w:rsid w:val="00B86DF0"/>
    <w:rsid w:val="00B90291"/>
    <w:rsid w:val="00B918F6"/>
    <w:rsid w:val="00B932AB"/>
    <w:rsid w:val="00B94004"/>
    <w:rsid w:val="00B95531"/>
    <w:rsid w:val="00BA3E90"/>
    <w:rsid w:val="00BA5E95"/>
    <w:rsid w:val="00BA632A"/>
    <w:rsid w:val="00BA66D4"/>
    <w:rsid w:val="00BA7D68"/>
    <w:rsid w:val="00BB0879"/>
    <w:rsid w:val="00BB7314"/>
    <w:rsid w:val="00BC479E"/>
    <w:rsid w:val="00BC6250"/>
    <w:rsid w:val="00BC6944"/>
    <w:rsid w:val="00BC6DC1"/>
    <w:rsid w:val="00BC765F"/>
    <w:rsid w:val="00BD40AA"/>
    <w:rsid w:val="00BD69C6"/>
    <w:rsid w:val="00BE27FD"/>
    <w:rsid w:val="00BE288F"/>
    <w:rsid w:val="00BE305D"/>
    <w:rsid w:val="00BE68B8"/>
    <w:rsid w:val="00BF0B35"/>
    <w:rsid w:val="00BF1088"/>
    <w:rsid w:val="00BF5517"/>
    <w:rsid w:val="00BF6069"/>
    <w:rsid w:val="00C0350F"/>
    <w:rsid w:val="00C06276"/>
    <w:rsid w:val="00C1083E"/>
    <w:rsid w:val="00C1471E"/>
    <w:rsid w:val="00C163FE"/>
    <w:rsid w:val="00C16535"/>
    <w:rsid w:val="00C2050C"/>
    <w:rsid w:val="00C20B8C"/>
    <w:rsid w:val="00C20F02"/>
    <w:rsid w:val="00C2227D"/>
    <w:rsid w:val="00C24F7B"/>
    <w:rsid w:val="00C27205"/>
    <w:rsid w:val="00C406A9"/>
    <w:rsid w:val="00C40F0D"/>
    <w:rsid w:val="00C44EFA"/>
    <w:rsid w:val="00C50E86"/>
    <w:rsid w:val="00C50EF2"/>
    <w:rsid w:val="00C55943"/>
    <w:rsid w:val="00C55EFD"/>
    <w:rsid w:val="00C64915"/>
    <w:rsid w:val="00C64F4E"/>
    <w:rsid w:val="00C65EBA"/>
    <w:rsid w:val="00C65EFB"/>
    <w:rsid w:val="00C75FFE"/>
    <w:rsid w:val="00C77670"/>
    <w:rsid w:val="00C80A2E"/>
    <w:rsid w:val="00C812ED"/>
    <w:rsid w:val="00C83A77"/>
    <w:rsid w:val="00C847D1"/>
    <w:rsid w:val="00C84AFD"/>
    <w:rsid w:val="00C861CE"/>
    <w:rsid w:val="00C91027"/>
    <w:rsid w:val="00C91373"/>
    <w:rsid w:val="00C93B21"/>
    <w:rsid w:val="00C93CA4"/>
    <w:rsid w:val="00C9633E"/>
    <w:rsid w:val="00C9765E"/>
    <w:rsid w:val="00CA1983"/>
    <w:rsid w:val="00CB02A2"/>
    <w:rsid w:val="00CB1CB3"/>
    <w:rsid w:val="00CB28F9"/>
    <w:rsid w:val="00CB359A"/>
    <w:rsid w:val="00CC041A"/>
    <w:rsid w:val="00CC103F"/>
    <w:rsid w:val="00CC1089"/>
    <w:rsid w:val="00CC19FB"/>
    <w:rsid w:val="00CC5A3D"/>
    <w:rsid w:val="00CC5DC5"/>
    <w:rsid w:val="00CD1D90"/>
    <w:rsid w:val="00CD61BA"/>
    <w:rsid w:val="00CD6DEC"/>
    <w:rsid w:val="00CE0B41"/>
    <w:rsid w:val="00CE1C90"/>
    <w:rsid w:val="00CE31C8"/>
    <w:rsid w:val="00CE7668"/>
    <w:rsid w:val="00CF54E0"/>
    <w:rsid w:val="00D02AAB"/>
    <w:rsid w:val="00D03A0B"/>
    <w:rsid w:val="00D06AD0"/>
    <w:rsid w:val="00D07D72"/>
    <w:rsid w:val="00D10EFA"/>
    <w:rsid w:val="00D17E00"/>
    <w:rsid w:val="00D20C56"/>
    <w:rsid w:val="00D21594"/>
    <w:rsid w:val="00D2200A"/>
    <w:rsid w:val="00D22269"/>
    <w:rsid w:val="00D3058E"/>
    <w:rsid w:val="00D32D7D"/>
    <w:rsid w:val="00D34D5C"/>
    <w:rsid w:val="00D36E91"/>
    <w:rsid w:val="00D41976"/>
    <w:rsid w:val="00D42D4D"/>
    <w:rsid w:val="00D444DD"/>
    <w:rsid w:val="00D45FC1"/>
    <w:rsid w:val="00D5035B"/>
    <w:rsid w:val="00D5098A"/>
    <w:rsid w:val="00D53EC6"/>
    <w:rsid w:val="00D552B5"/>
    <w:rsid w:val="00D6102B"/>
    <w:rsid w:val="00D61B2E"/>
    <w:rsid w:val="00D62507"/>
    <w:rsid w:val="00D75AA9"/>
    <w:rsid w:val="00D769E5"/>
    <w:rsid w:val="00D82DD9"/>
    <w:rsid w:val="00D83BCE"/>
    <w:rsid w:val="00D84166"/>
    <w:rsid w:val="00D86EE8"/>
    <w:rsid w:val="00D90B42"/>
    <w:rsid w:val="00D95B84"/>
    <w:rsid w:val="00D961E6"/>
    <w:rsid w:val="00DA04AE"/>
    <w:rsid w:val="00DA2F1B"/>
    <w:rsid w:val="00DA391B"/>
    <w:rsid w:val="00DA4604"/>
    <w:rsid w:val="00DA4947"/>
    <w:rsid w:val="00DA6BB1"/>
    <w:rsid w:val="00DB02FA"/>
    <w:rsid w:val="00DB0334"/>
    <w:rsid w:val="00DB4ABF"/>
    <w:rsid w:val="00DB6456"/>
    <w:rsid w:val="00DC3F14"/>
    <w:rsid w:val="00DD0A62"/>
    <w:rsid w:val="00DD57E7"/>
    <w:rsid w:val="00DD6487"/>
    <w:rsid w:val="00DD6986"/>
    <w:rsid w:val="00DD70D0"/>
    <w:rsid w:val="00DE258D"/>
    <w:rsid w:val="00DE2F1B"/>
    <w:rsid w:val="00DF1782"/>
    <w:rsid w:val="00DF4461"/>
    <w:rsid w:val="00DF77EC"/>
    <w:rsid w:val="00E016D4"/>
    <w:rsid w:val="00E01EDF"/>
    <w:rsid w:val="00E02158"/>
    <w:rsid w:val="00E02DB9"/>
    <w:rsid w:val="00E035E3"/>
    <w:rsid w:val="00E03945"/>
    <w:rsid w:val="00E04791"/>
    <w:rsid w:val="00E05E7C"/>
    <w:rsid w:val="00E111E9"/>
    <w:rsid w:val="00E13FB3"/>
    <w:rsid w:val="00E14726"/>
    <w:rsid w:val="00E17548"/>
    <w:rsid w:val="00E17826"/>
    <w:rsid w:val="00E2405E"/>
    <w:rsid w:val="00E259B8"/>
    <w:rsid w:val="00E26830"/>
    <w:rsid w:val="00E34F19"/>
    <w:rsid w:val="00E40EDF"/>
    <w:rsid w:val="00E4234F"/>
    <w:rsid w:val="00E51BCA"/>
    <w:rsid w:val="00E52F8C"/>
    <w:rsid w:val="00E5651E"/>
    <w:rsid w:val="00E57196"/>
    <w:rsid w:val="00E60AD2"/>
    <w:rsid w:val="00E62C45"/>
    <w:rsid w:val="00E636DA"/>
    <w:rsid w:val="00E63B2E"/>
    <w:rsid w:val="00E6776F"/>
    <w:rsid w:val="00E70196"/>
    <w:rsid w:val="00E71F62"/>
    <w:rsid w:val="00E73901"/>
    <w:rsid w:val="00E73959"/>
    <w:rsid w:val="00E74C06"/>
    <w:rsid w:val="00E75426"/>
    <w:rsid w:val="00E75475"/>
    <w:rsid w:val="00E76167"/>
    <w:rsid w:val="00E779B2"/>
    <w:rsid w:val="00E80797"/>
    <w:rsid w:val="00E83EE2"/>
    <w:rsid w:val="00E841B0"/>
    <w:rsid w:val="00E84DA1"/>
    <w:rsid w:val="00E8526C"/>
    <w:rsid w:val="00E8632C"/>
    <w:rsid w:val="00E86A68"/>
    <w:rsid w:val="00E86B39"/>
    <w:rsid w:val="00E87FA3"/>
    <w:rsid w:val="00E9006D"/>
    <w:rsid w:val="00E95962"/>
    <w:rsid w:val="00E96508"/>
    <w:rsid w:val="00E97F18"/>
    <w:rsid w:val="00EA09FE"/>
    <w:rsid w:val="00EA706C"/>
    <w:rsid w:val="00EA7AC6"/>
    <w:rsid w:val="00EB25CA"/>
    <w:rsid w:val="00EB35F0"/>
    <w:rsid w:val="00EB46EE"/>
    <w:rsid w:val="00EC4119"/>
    <w:rsid w:val="00EC41DC"/>
    <w:rsid w:val="00EC4F37"/>
    <w:rsid w:val="00EC6900"/>
    <w:rsid w:val="00EC75FC"/>
    <w:rsid w:val="00ED3E7B"/>
    <w:rsid w:val="00ED7145"/>
    <w:rsid w:val="00EE1E85"/>
    <w:rsid w:val="00EE2EA4"/>
    <w:rsid w:val="00EF0715"/>
    <w:rsid w:val="00EF2F3F"/>
    <w:rsid w:val="00EF3106"/>
    <w:rsid w:val="00F028DA"/>
    <w:rsid w:val="00F04ABF"/>
    <w:rsid w:val="00F1325A"/>
    <w:rsid w:val="00F1377E"/>
    <w:rsid w:val="00F13A48"/>
    <w:rsid w:val="00F162D3"/>
    <w:rsid w:val="00F17AAC"/>
    <w:rsid w:val="00F17F35"/>
    <w:rsid w:val="00F232FB"/>
    <w:rsid w:val="00F2753C"/>
    <w:rsid w:val="00F33CE3"/>
    <w:rsid w:val="00F33FC3"/>
    <w:rsid w:val="00F3658A"/>
    <w:rsid w:val="00F37474"/>
    <w:rsid w:val="00F401C6"/>
    <w:rsid w:val="00F46608"/>
    <w:rsid w:val="00F501B4"/>
    <w:rsid w:val="00F5237D"/>
    <w:rsid w:val="00F558F8"/>
    <w:rsid w:val="00F560FF"/>
    <w:rsid w:val="00F5659E"/>
    <w:rsid w:val="00F572AD"/>
    <w:rsid w:val="00F61ABD"/>
    <w:rsid w:val="00F67623"/>
    <w:rsid w:val="00F70BAD"/>
    <w:rsid w:val="00F718BC"/>
    <w:rsid w:val="00F72B0C"/>
    <w:rsid w:val="00F73763"/>
    <w:rsid w:val="00F7683C"/>
    <w:rsid w:val="00F825EC"/>
    <w:rsid w:val="00F840ED"/>
    <w:rsid w:val="00F84B4C"/>
    <w:rsid w:val="00F8682C"/>
    <w:rsid w:val="00F912AD"/>
    <w:rsid w:val="00F91D60"/>
    <w:rsid w:val="00F95CE8"/>
    <w:rsid w:val="00F9744F"/>
    <w:rsid w:val="00F977E8"/>
    <w:rsid w:val="00FB1532"/>
    <w:rsid w:val="00FB28D1"/>
    <w:rsid w:val="00FB3309"/>
    <w:rsid w:val="00FB3DA0"/>
    <w:rsid w:val="00FB5A53"/>
    <w:rsid w:val="00FC0E06"/>
    <w:rsid w:val="00FC29A4"/>
    <w:rsid w:val="00FC73D9"/>
    <w:rsid w:val="00FE03FE"/>
    <w:rsid w:val="00FE0594"/>
    <w:rsid w:val="00FE08CD"/>
    <w:rsid w:val="00FE19CD"/>
    <w:rsid w:val="00FE334A"/>
    <w:rsid w:val="00FE3D7E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9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983"/>
    <w:pPr>
      <w:keepNext/>
      <w:widowControl w:val="0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983"/>
    <w:pPr>
      <w:keepNext/>
      <w:widowControl w:val="0"/>
      <w:jc w:val="right"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983"/>
    <w:pPr>
      <w:keepNext/>
      <w:widowControl w:val="0"/>
      <w:jc w:val="both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983"/>
    <w:pPr>
      <w:keepNext/>
      <w:widowControl w:val="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983"/>
    <w:pPr>
      <w:keepNext/>
      <w:widowControl w:val="0"/>
      <w:jc w:val="center"/>
      <w:outlineLvl w:val="4"/>
    </w:pPr>
    <w:rPr>
      <w:rFonts w:ascii="Tahoma" w:hAnsi="Tahoma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983"/>
    <w:pPr>
      <w:keepNext/>
      <w:widowControl w:val="0"/>
      <w:jc w:val="center"/>
      <w:outlineLvl w:val="5"/>
    </w:pPr>
    <w:rPr>
      <w:rFonts w:ascii="Tahoma" w:hAnsi="Tahoma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983"/>
    <w:pPr>
      <w:keepNext/>
      <w:widowControl w:val="0"/>
      <w:jc w:val="center"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1983"/>
    <w:pPr>
      <w:keepNext/>
      <w:widowControl w:val="0"/>
      <w:jc w:val="right"/>
      <w:outlineLvl w:val="7"/>
    </w:pPr>
    <w:rPr>
      <w:rFonts w:ascii="Courier New" w:hAnsi="Courier New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1983"/>
    <w:pPr>
      <w:keepNext/>
      <w:widowControl w:val="0"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71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71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7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714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71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71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714B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CA1983"/>
    <w:pPr>
      <w:widowControl w:val="0"/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1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A19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14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A1983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CA1983"/>
    <w:pPr>
      <w:widowControl w:val="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714B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CA1983"/>
    <w:pPr>
      <w:widowControl w:val="0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714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A1983"/>
    <w:pPr>
      <w:widowControl w:val="0"/>
      <w:ind w:firstLine="720"/>
      <w:jc w:val="both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714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A198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71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198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A19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14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A1983"/>
    <w:rPr>
      <w:rFonts w:cs="Times New Roman"/>
      <w:color w:val="0000FF"/>
      <w:u w:val="single"/>
    </w:rPr>
  </w:style>
  <w:style w:type="paragraph" w:customStyle="1" w:styleId="provvr1">
    <w:name w:val="provv_r1"/>
    <w:basedOn w:val="Normal"/>
    <w:uiPriority w:val="99"/>
    <w:rsid w:val="00CA1983"/>
    <w:pPr>
      <w:spacing w:before="100" w:beforeAutospacing="1" w:after="100" w:afterAutospacing="1"/>
      <w:ind w:firstLine="400"/>
      <w:jc w:val="both"/>
    </w:pPr>
    <w:rPr>
      <w:rFonts w:ascii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A1983"/>
    <w:pPr>
      <w:widowControl w:val="0"/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714B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A19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0956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381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155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8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556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Carattere">
    <w:name w:val="Carattere1 Carattere Carattere Carattere Carattere Carattere Carattere Carattere Carattere Carattere Carattere"/>
    <w:basedOn w:val="Normal"/>
    <w:uiPriority w:val="99"/>
    <w:rsid w:val="00C75FFE"/>
    <w:pPr>
      <w:ind w:left="567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A46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E118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E118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E118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97C1F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0669E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4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2595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25959"/>
    <w:rPr>
      <w:rFonts w:cs="Times New Roman"/>
      <w:b/>
      <w:sz w:val="28"/>
    </w:rPr>
  </w:style>
  <w:style w:type="paragraph" w:customStyle="1" w:styleId="Standard">
    <w:name w:val="Standard"/>
    <w:uiPriority w:val="99"/>
    <w:rsid w:val="006415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Stile1">
    <w:name w:val="Stile1"/>
    <w:rsid w:val="00AC4D0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9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9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9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9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69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469</Words>
  <Characters>2676</Characters>
  <Application>Microsoft Office Outlook</Application>
  <DocSecurity>0</DocSecurity>
  <Lines>0</Lines>
  <Paragraphs>0</Paragraphs>
  <ScaleCrop>false</ScaleCrop>
  <Company>Provincia di Prato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subject/>
  <dc:creator>Comune di Montemurlo</dc:creator>
  <cp:keywords/>
  <dc:description/>
  <cp:lastModifiedBy>segreteria0</cp:lastModifiedBy>
  <cp:revision>6</cp:revision>
  <cp:lastPrinted>2014-07-23T11:52:00Z</cp:lastPrinted>
  <dcterms:created xsi:type="dcterms:W3CDTF">2020-04-21T13:06:00Z</dcterms:created>
  <dcterms:modified xsi:type="dcterms:W3CDTF">2021-04-29T09:41:00Z</dcterms:modified>
</cp:coreProperties>
</file>