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BF" w:rsidRPr="00E57139" w:rsidRDefault="00FE1EBF" w:rsidP="000C7915">
      <w:pPr>
        <w:pStyle w:val="BodyText"/>
        <w:tabs>
          <w:tab w:val="left" w:pos="9498"/>
        </w:tabs>
        <w:spacing w:before="75" w:line="412" w:lineRule="auto"/>
        <w:ind w:left="6096" w:right="7"/>
      </w:pPr>
      <w:r w:rsidRPr="00E57139">
        <w:t xml:space="preserve">Al Comune di Truccazzano </w:t>
      </w:r>
    </w:p>
    <w:p w:rsidR="00FE1EBF" w:rsidRPr="00E57139" w:rsidRDefault="00FE1EBF" w:rsidP="000C7915">
      <w:pPr>
        <w:pStyle w:val="BodyText"/>
        <w:tabs>
          <w:tab w:val="left" w:pos="9498"/>
        </w:tabs>
        <w:spacing w:before="75" w:line="412" w:lineRule="auto"/>
        <w:ind w:left="6096" w:right="7"/>
      </w:pPr>
      <w:r w:rsidRPr="00E57139">
        <w:t>Ufficio Sport</w:t>
      </w:r>
    </w:p>
    <w:p w:rsidR="00FE1EBF" w:rsidRPr="00E57139" w:rsidRDefault="00FE1EBF" w:rsidP="00E417DE">
      <w:pPr>
        <w:pStyle w:val="Heading1"/>
        <w:spacing w:line="412" w:lineRule="auto"/>
        <w:ind w:left="4167" w:right="933" w:hanging="4025"/>
        <w:jc w:val="center"/>
      </w:pPr>
      <w:r w:rsidRPr="00E57139">
        <w:t xml:space="preserve">DOMANDA DI PARTECIPAZIONE AL BONUS SPORT - </w:t>
      </w:r>
      <w:r w:rsidRPr="00E57139">
        <w:rPr>
          <w:color w:val="FF0000"/>
        </w:rPr>
        <w:t>Stagione Sportiva 2021/2022</w:t>
      </w:r>
    </w:p>
    <w:p w:rsidR="00FE1EBF" w:rsidRPr="00E57139" w:rsidRDefault="00FE1EBF">
      <w:pPr>
        <w:pStyle w:val="BodyText"/>
        <w:ind w:left="0"/>
        <w:rPr>
          <w:b/>
        </w:rPr>
      </w:pPr>
    </w:p>
    <w:p w:rsidR="00FE1EBF" w:rsidRDefault="00FE1EBF" w:rsidP="00BE63A5">
      <w:pPr>
        <w:pStyle w:val="BodyText"/>
        <w:tabs>
          <w:tab w:val="left" w:pos="3582"/>
          <w:tab w:val="left" w:pos="6426"/>
          <w:tab w:val="left" w:pos="7206"/>
          <w:tab w:val="left" w:pos="8405"/>
          <w:tab w:val="left" w:pos="9616"/>
          <w:tab w:val="left" w:pos="9751"/>
          <w:tab w:val="left" w:pos="9812"/>
        </w:tabs>
        <w:spacing w:line="360" w:lineRule="auto"/>
        <w:ind w:left="0"/>
        <w:rPr>
          <w:u w:val="single"/>
        </w:rPr>
      </w:pPr>
      <w:r w:rsidRPr="00E57139">
        <w:t xml:space="preserve">Il/lasottoscritto </w:t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t xml:space="preserve"> nato a</w:t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t>il</w:t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t xml:space="preserve"> tel.</w:t>
      </w:r>
      <w:r w:rsidRPr="00E57139">
        <w:rPr>
          <w:u w:val="single"/>
        </w:rPr>
        <w:tab/>
      </w:r>
      <w:r w:rsidRPr="00E57139">
        <w:t>mail</w:t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t>_ Codice Fiscale genitore</w:t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>
        <w:rPr>
          <w:u w:val="single"/>
        </w:rPr>
        <w:t>___________</w:t>
      </w:r>
      <w:r w:rsidRPr="00E57139">
        <w:t xml:space="preserve"> Genitore/legale tutore del minore   </w:t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 w:rsidRPr="00E57139">
        <w:rPr>
          <w:u w:val="single"/>
        </w:rPr>
        <w:tab/>
      </w:r>
      <w:r>
        <w:rPr>
          <w:u w:val="single"/>
        </w:rPr>
        <w:t>___________</w:t>
      </w:r>
    </w:p>
    <w:p w:rsidR="00FE1EBF" w:rsidRPr="00E57139" w:rsidRDefault="00FE1EBF" w:rsidP="00BE63A5">
      <w:pPr>
        <w:pStyle w:val="BodyText"/>
        <w:tabs>
          <w:tab w:val="left" w:pos="3582"/>
          <w:tab w:val="left" w:pos="6426"/>
          <w:tab w:val="left" w:pos="7206"/>
          <w:tab w:val="left" w:pos="8405"/>
          <w:tab w:val="left" w:pos="9616"/>
          <w:tab w:val="left" w:pos="9751"/>
          <w:tab w:val="left" w:pos="9812"/>
        </w:tabs>
        <w:spacing w:line="360" w:lineRule="auto"/>
        <w:ind w:left="0"/>
      </w:pPr>
      <w:r w:rsidRPr="00E57139">
        <w:t>Nata</w:t>
      </w:r>
      <w:r>
        <w:t>/o a</w:t>
      </w:r>
      <w:r w:rsidRPr="00E57139">
        <w:rPr>
          <w:u w:val="single"/>
        </w:rPr>
        <w:tab/>
      </w:r>
      <w:r>
        <w:rPr>
          <w:u w:val="single"/>
        </w:rPr>
        <w:t>____________</w:t>
      </w:r>
      <w:r>
        <w:t xml:space="preserve"> il _____________________________________</w:t>
      </w:r>
    </w:p>
    <w:p w:rsidR="00FE1EBF" w:rsidRPr="00E57139" w:rsidRDefault="00FE1EBF" w:rsidP="00BE63A5">
      <w:pPr>
        <w:pStyle w:val="BodyText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line="360" w:lineRule="auto"/>
        <w:ind w:left="0"/>
      </w:pPr>
      <w:r>
        <w:t xml:space="preserve">Residente a </w:t>
      </w:r>
      <w:r w:rsidRPr="00E57139">
        <w:t>Truccazzano</w:t>
      </w:r>
      <w:r w:rsidRPr="00E57139">
        <w:tab/>
        <w:t>Via/P.za __________________</w:t>
      </w:r>
      <w:r>
        <w:t>____________</w:t>
      </w:r>
      <w:r w:rsidRPr="00E57139">
        <w:t>____________</w:t>
      </w:r>
      <w:r>
        <w:t>___</w:t>
      </w:r>
      <w:r w:rsidRPr="00E57139">
        <w:t xml:space="preserve"> n.___</w:t>
      </w:r>
    </w:p>
    <w:p w:rsidR="00FE1EBF" w:rsidRPr="00E57139" w:rsidRDefault="00FE1EBF" w:rsidP="00BE63A5">
      <w:pPr>
        <w:pStyle w:val="BodyText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line="360" w:lineRule="auto"/>
        <w:ind w:left="0"/>
      </w:pPr>
      <w:r w:rsidRPr="00E57139">
        <w:t>che nella Stagione Sportiva 202</w:t>
      </w:r>
      <w:r>
        <w:t>1/2022</w:t>
      </w:r>
      <w:r w:rsidRPr="00E57139">
        <w:t xml:space="preserve"> frequenterà il corso /attività sportiva di _________________ </w:t>
      </w:r>
    </w:p>
    <w:p w:rsidR="00FE1EBF" w:rsidRDefault="00FE1EBF" w:rsidP="00BE63A5">
      <w:pPr>
        <w:pStyle w:val="BodyText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line="360" w:lineRule="auto"/>
        <w:ind w:left="0"/>
        <w:rPr>
          <w:u w:val="single"/>
        </w:rPr>
      </w:pPr>
      <w:r w:rsidRPr="00E57139">
        <w:t>organizzato dall’Associazione/Società sportiva   ___________</w:t>
      </w:r>
      <w:r>
        <w:t>______________________________</w:t>
      </w:r>
    </w:p>
    <w:p w:rsidR="00FE1EBF" w:rsidRDefault="00FE1EBF" w:rsidP="00BE63A5">
      <w:pPr>
        <w:pStyle w:val="BodyText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line="360" w:lineRule="auto"/>
        <w:ind w:left="0"/>
      </w:pPr>
      <w:r w:rsidRPr="00E57139">
        <w:t>operante</w:t>
      </w:r>
      <w:r>
        <w:t xml:space="preserve"> nel territorio di……..…………..…………………………………………………….</w:t>
      </w:r>
    </w:p>
    <w:p w:rsidR="00FE1EBF" w:rsidRPr="00877B76" w:rsidRDefault="00FE1EBF" w:rsidP="00BE63A5">
      <w:pPr>
        <w:pStyle w:val="BodyText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7B76">
        <w:rPr>
          <w:sz w:val="18"/>
          <w:szCs w:val="18"/>
        </w:rPr>
        <w:t xml:space="preserve">(indicare la località dove si svolge il corso) </w:t>
      </w:r>
    </w:p>
    <w:p w:rsidR="00FE1EBF" w:rsidRPr="00E57139" w:rsidRDefault="00FE1EBF" w:rsidP="00BE63A5">
      <w:pPr>
        <w:pStyle w:val="BodyText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line="360" w:lineRule="auto"/>
        <w:ind w:left="0"/>
      </w:pPr>
    </w:p>
    <w:p w:rsidR="00FE1EBF" w:rsidRPr="00E57139" w:rsidRDefault="00FE1EBF" w:rsidP="00BE63A5">
      <w:pPr>
        <w:pStyle w:val="BodyText"/>
        <w:spacing w:line="259" w:lineRule="auto"/>
        <w:ind w:left="6" w:hanging="6"/>
        <w:jc w:val="both"/>
      </w:pPr>
      <w:r>
        <w:t>C</w:t>
      </w:r>
      <w:r w:rsidRPr="00E57139">
        <w:t>onsapevole del fatto che, in caso di mendace dichiarazione, verranno applicate nei suoi riguardi, ai sensi dell’art. 76, del DPR 445/2000, le sanzioni previste dal Codice Penale e dalle leggi speciali in materia di falsità negli atti (art. 48 DPR 445/2000)</w:t>
      </w:r>
    </w:p>
    <w:p w:rsidR="00FE1EBF" w:rsidRDefault="00FE1EBF">
      <w:pPr>
        <w:pStyle w:val="Heading1"/>
        <w:spacing w:before="158"/>
        <w:ind w:left="4500" w:right="4557"/>
        <w:jc w:val="center"/>
        <w:rPr>
          <w:u w:val="none"/>
        </w:rPr>
      </w:pPr>
      <w:r w:rsidRPr="00E57139">
        <w:rPr>
          <w:u w:val="none"/>
        </w:rPr>
        <w:t>CHIEDE</w:t>
      </w:r>
    </w:p>
    <w:p w:rsidR="00FE1EBF" w:rsidRDefault="00FE1EBF" w:rsidP="00BE63A5">
      <w:pPr>
        <w:pStyle w:val="BodyText"/>
        <w:spacing w:line="480" w:lineRule="auto"/>
        <w:ind w:right="1432" w:firstLine="1272"/>
      </w:pPr>
      <w:r>
        <w:t>di poter usufruire del B</w:t>
      </w:r>
      <w:r w:rsidRPr="00E57139">
        <w:t xml:space="preserve">onus </w:t>
      </w:r>
      <w:r>
        <w:t>S</w:t>
      </w:r>
      <w:r w:rsidRPr="00E57139">
        <w:t>port per la stagione sportiva 2021/2022</w:t>
      </w:r>
    </w:p>
    <w:p w:rsidR="00FE1EBF" w:rsidRPr="00E57139" w:rsidRDefault="00FE1EBF" w:rsidP="00BE63A5">
      <w:pPr>
        <w:pStyle w:val="BodyText"/>
        <w:spacing w:line="480" w:lineRule="auto"/>
        <w:ind w:left="0"/>
      </w:pPr>
      <w:r>
        <w:t xml:space="preserve">e </w:t>
      </w:r>
      <w:r w:rsidRPr="00E57139">
        <w:t xml:space="preserve"> che il versamento avvenga mediante accredito in c/c - IBAN:</w:t>
      </w:r>
    </w:p>
    <w:p w:rsidR="00FE1EBF" w:rsidRPr="00E57139" w:rsidRDefault="00FE1EBF" w:rsidP="00BE63A5">
      <w:pPr>
        <w:tabs>
          <w:tab w:val="left" w:pos="9770"/>
        </w:tabs>
        <w:spacing w:line="480" w:lineRule="auto"/>
        <w:ind w:left="112" w:right="113" w:hanging="20"/>
        <w:jc w:val="center"/>
        <w:rPr>
          <w:b/>
        </w:rPr>
      </w:pPr>
      <w:r w:rsidRPr="00E57139">
        <w:t>IT</w:t>
      </w:r>
      <w:r w:rsidRPr="00E57139">
        <w:rPr>
          <w:u w:val="single"/>
        </w:rPr>
        <w:tab/>
      </w:r>
      <w:r w:rsidRPr="00E57139">
        <w:t xml:space="preserve"> Intestatoa</w:t>
      </w:r>
      <w:r w:rsidRPr="00E57139">
        <w:rPr>
          <w:u w:val="single"/>
        </w:rPr>
        <w:tab/>
      </w:r>
      <w:r w:rsidRPr="00E57139">
        <w:rPr>
          <w:b/>
        </w:rPr>
        <w:t>DICHIARA</w:t>
      </w:r>
    </w:p>
    <w:p w:rsidR="00FE1EBF" w:rsidRPr="00E57139" w:rsidRDefault="00FE1EBF" w:rsidP="00E57139">
      <w:pPr>
        <w:pStyle w:val="ListParagraph"/>
        <w:numPr>
          <w:ilvl w:val="0"/>
          <w:numId w:val="4"/>
        </w:numPr>
      </w:pPr>
      <w:r w:rsidRPr="00E57139">
        <w:t>di</w:t>
      </w:r>
      <w:r w:rsidRPr="00E57139">
        <w:rPr>
          <w:spacing w:val="-9"/>
        </w:rPr>
        <w:t xml:space="preserve"> n</w:t>
      </w:r>
      <w:r w:rsidRPr="00E57139">
        <w:t>onessere beneficiario del contributo Dote Sport della Regione Lombardia per la stagione sportiva 2021/2022 per lo stesso minore e per la stessa attività sportiva;</w:t>
      </w:r>
    </w:p>
    <w:p w:rsidR="00FE1EBF" w:rsidRPr="00E57139" w:rsidRDefault="00FE1EBF" w:rsidP="00E57139">
      <w:pPr>
        <w:pStyle w:val="ListParagraph"/>
        <w:numPr>
          <w:ilvl w:val="0"/>
          <w:numId w:val="4"/>
        </w:numPr>
        <w:tabs>
          <w:tab w:val="left" w:pos="834"/>
        </w:tabs>
        <w:spacing w:line="259" w:lineRule="auto"/>
        <w:ind w:right="173"/>
      </w:pPr>
      <w:r w:rsidRPr="00E57139">
        <w:t xml:space="preserve">che il minore è iscritto ad attività/corsi sportivi che prevedono il pagamento di quote di iscrizione o tariffe di frequenza </w:t>
      </w:r>
      <w:r w:rsidRPr="008656DC">
        <w:t xml:space="preserve">operanti sul territorio di </w:t>
      </w:r>
      <w:r w:rsidRPr="00E57139">
        <w:t>Truccazzano;</w:t>
      </w:r>
    </w:p>
    <w:p w:rsidR="00FE1EBF" w:rsidRPr="00E57139" w:rsidRDefault="00FE1EBF" w:rsidP="00E57139">
      <w:pPr>
        <w:pStyle w:val="ListParagraph"/>
        <w:numPr>
          <w:ilvl w:val="0"/>
          <w:numId w:val="4"/>
        </w:numPr>
        <w:tabs>
          <w:tab w:val="left" w:pos="834"/>
        </w:tabs>
        <w:spacing w:line="259" w:lineRule="auto"/>
        <w:ind w:right="173"/>
      </w:pPr>
      <w:r w:rsidRPr="00E57139">
        <w:rPr>
          <w:lang w:eastAsia="ar-SA"/>
        </w:rPr>
        <w:t xml:space="preserve">di </w:t>
      </w:r>
      <w:r w:rsidRPr="00E57139">
        <w:rPr>
          <w:color w:val="000000"/>
          <w:shd w:val="clear" w:color="auto" w:fill="FFFFFF"/>
        </w:rPr>
        <w:t> essere a conoscenza che l'Amministrazione Comunale si riserva di controllare l'effettiva iscrizione o richiedere copia della ricevuta di pagamento;</w:t>
      </w:r>
      <w:bookmarkStart w:id="0" w:name="_GoBack"/>
      <w:bookmarkEnd w:id="0"/>
    </w:p>
    <w:p w:rsidR="00FE1EBF" w:rsidRPr="00E57139" w:rsidRDefault="00FE1EBF" w:rsidP="00E57139">
      <w:pPr>
        <w:pStyle w:val="ListParagraph"/>
        <w:numPr>
          <w:ilvl w:val="0"/>
          <w:numId w:val="4"/>
        </w:numPr>
        <w:tabs>
          <w:tab w:val="left" w:pos="834"/>
        </w:tabs>
        <w:spacing w:before="4" w:line="259" w:lineRule="auto"/>
      </w:pPr>
      <w:r w:rsidRPr="00E57139">
        <w:t>di essere consapevole che la fruizione di contributi economici erogati dal Comune su dichiarazioni mendaci o falsa documentazione è punibili per legge ai sensi dell’art. 496 del c.p..</w:t>
      </w:r>
    </w:p>
    <w:p w:rsidR="00FE1EBF" w:rsidRPr="00E57139" w:rsidRDefault="00FE1EBF">
      <w:pPr>
        <w:pStyle w:val="BodyText"/>
        <w:tabs>
          <w:tab w:val="left" w:pos="4476"/>
        </w:tabs>
        <w:spacing w:before="159"/>
      </w:pPr>
      <w:r w:rsidRPr="00E57139">
        <w:t>Truccazzano,</w:t>
      </w:r>
      <w:r w:rsidRPr="00E57139">
        <w:rPr>
          <w:spacing w:val="-3"/>
        </w:rPr>
        <w:t>lì</w:t>
      </w:r>
      <w:r w:rsidRPr="00E57139">
        <w:rPr>
          <w:u w:val="single"/>
        </w:rPr>
        <w:tab/>
      </w:r>
    </w:p>
    <w:p w:rsidR="00FE1EBF" w:rsidRPr="00E57139" w:rsidRDefault="00FE1EBF">
      <w:pPr>
        <w:pStyle w:val="BodyText"/>
        <w:spacing w:before="21"/>
        <w:ind w:left="0" w:right="1339"/>
        <w:jc w:val="right"/>
      </w:pPr>
    </w:p>
    <w:p w:rsidR="00FE1EBF" w:rsidRPr="00E57139" w:rsidRDefault="00FE1EBF">
      <w:pPr>
        <w:pStyle w:val="BodyText"/>
        <w:spacing w:before="21"/>
        <w:ind w:left="0" w:right="1339"/>
        <w:jc w:val="right"/>
      </w:pPr>
      <w:r w:rsidRPr="00E57139">
        <w:t>FIRMA</w:t>
      </w:r>
    </w:p>
    <w:p w:rsidR="00FE1EBF" w:rsidRPr="00E57139" w:rsidRDefault="00FE1EBF" w:rsidP="000C7915">
      <w:pPr>
        <w:pStyle w:val="BodyText"/>
        <w:spacing w:before="21"/>
        <w:ind w:left="0" w:right="149"/>
        <w:jc w:val="right"/>
      </w:pPr>
      <w:r w:rsidRPr="00E57139">
        <w:t xml:space="preserve">             _____________________</w:t>
      </w:r>
    </w:p>
    <w:p w:rsidR="00FE1EBF" w:rsidRPr="00E57139" w:rsidRDefault="00FE1EBF">
      <w:pPr>
        <w:pStyle w:val="Heading1"/>
        <w:spacing w:before="176"/>
        <w:rPr>
          <w:u w:val="none"/>
        </w:rPr>
      </w:pPr>
      <w:r w:rsidRPr="00E57139">
        <w:rPr>
          <w:u w:val="none"/>
        </w:rPr>
        <w:t xml:space="preserve">Allega: </w:t>
      </w:r>
    </w:p>
    <w:p w:rsidR="00FE1EBF" w:rsidRPr="00E57139" w:rsidRDefault="00FE1EBF" w:rsidP="000C7915">
      <w:pPr>
        <w:pStyle w:val="Heading1"/>
        <w:numPr>
          <w:ilvl w:val="0"/>
          <w:numId w:val="2"/>
        </w:numPr>
        <w:spacing w:before="176"/>
        <w:rPr>
          <w:u w:val="none"/>
        </w:rPr>
      </w:pPr>
      <w:r w:rsidRPr="00E57139">
        <w:rPr>
          <w:u w:val="none"/>
        </w:rPr>
        <w:t>Certificazione ISEE in corso di validità</w:t>
      </w:r>
    </w:p>
    <w:p w:rsidR="00FE1EBF" w:rsidRPr="00E57139" w:rsidRDefault="00FE1EBF" w:rsidP="000C7915">
      <w:pPr>
        <w:pStyle w:val="Heading1"/>
        <w:numPr>
          <w:ilvl w:val="0"/>
          <w:numId w:val="2"/>
        </w:numPr>
        <w:spacing w:before="176"/>
        <w:rPr>
          <w:u w:val="none"/>
        </w:rPr>
      </w:pPr>
      <w:r w:rsidRPr="00E57139">
        <w:rPr>
          <w:u w:val="none"/>
        </w:rPr>
        <w:t>documento d’identità del dichiarante</w:t>
      </w:r>
    </w:p>
    <w:p w:rsidR="00FE1EBF" w:rsidRPr="00E57139" w:rsidRDefault="00FE1EBF" w:rsidP="00E57139">
      <w:pPr>
        <w:pStyle w:val="Heading1"/>
        <w:spacing w:before="176"/>
        <w:rPr>
          <w:u w:val="none"/>
        </w:rPr>
      </w:pPr>
    </w:p>
    <w:p w:rsidR="00FE1EBF" w:rsidRDefault="00FE1EBF" w:rsidP="001D6507">
      <w:pPr>
        <w:pStyle w:val="ListParagraph"/>
        <w:ind w:left="472" w:firstLine="0"/>
        <w:jc w:val="left"/>
        <w:rPr>
          <w:b/>
          <w:color w:val="FF0000"/>
        </w:rPr>
      </w:pPr>
      <w:r w:rsidRPr="00E57139">
        <w:rPr>
          <w:b/>
          <w:color w:val="FF0000"/>
        </w:rPr>
        <w:t xml:space="preserve">Inviare tramite mail: </w:t>
      </w:r>
      <w:hyperlink r:id="rId5" w:history="1">
        <w:r w:rsidRPr="009A3995">
          <w:rPr>
            <w:rStyle w:val="Hyperlink"/>
            <w:rFonts w:cs="Arial"/>
            <w:b/>
          </w:rPr>
          <w:t>scuola.truccazzano@unioneaddamartesana.it</w:t>
        </w:r>
      </w:hyperlink>
    </w:p>
    <w:p w:rsidR="00FE1EBF" w:rsidRPr="00E57139" w:rsidRDefault="00FE1EBF" w:rsidP="001D6507">
      <w:pPr>
        <w:pStyle w:val="ListParagraph"/>
        <w:ind w:left="472" w:firstLine="0"/>
        <w:jc w:val="left"/>
        <w:rPr>
          <w:color w:val="0070C0"/>
        </w:rPr>
      </w:pPr>
    </w:p>
    <w:sectPr w:rsidR="00FE1EBF" w:rsidRPr="00E57139" w:rsidSect="00E417DE">
      <w:type w:val="continuous"/>
      <w:pgSz w:w="11910" w:h="16840"/>
      <w:pgMar w:top="142" w:right="96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213"/>
    <w:multiLevelType w:val="hybridMultilevel"/>
    <w:tmpl w:val="DA74193A"/>
    <w:lvl w:ilvl="0" w:tplc="1A4AC86A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1BCE0364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8605D0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6DC0FB70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A6F22F08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B09AA9B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AD784DE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7DEC4AE4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5B985080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1">
    <w:nsid w:val="4CD12718"/>
    <w:multiLevelType w:val="hybridMultilevel"/>
    <w:tmpl w:val="12327FC4"/>
    <w:lvl w:ilvl="0" w:tplc="AEC2DD36">
      <w:start w:val="3"/>
      <w:numFmt w:val="bullet"/>
      <w:lvlText w:val="-"/>
      <w:lvlJc w:val="left"/>
      <w:pPr>
        <w:ind w:left="47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75A167EC"/>
    <w:multiLevelType w:val="hybridMultilevel"/>
    <w:tmpl w:val="31AE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8E7646"/>
    <w:multiLevelType w:val="hybridMultilevel"/>
    <w:tmpl w:val="3AE60C0A"/>
    <w:lvl w:ilvl="0" w:tplc="0410000F">
      <w:start w:val="1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F47"/>
    <w:rsid w:val="000C7915"/>
    <w:rsid w:val="00171FA6"/>
    <w:rsid w:val="001D32C0"/>
    <w:rsid w:val="001D6507"/>
    <w:rsid w:val="002547E8"/>
    <w:rsid w:val="00277F47"/>
    <w:rsid w:val="002D50CB"/>
    <w:rsid w:val="003F64F1"/>
    <w:rsid w:val="004432EA"/>
    <w:rsid w:val="00457859"/>
    <w:rsid w:val="00473688"/>
    <w:rsid w:val="00600504"/>
    <w:rsid w:val="007271AD"/>
    <w:rsid w:val="0077482C"/>
    <w:rsid w:val="008656DC"/>
    <w:rsid w:val="00877B76"/>
    <w:rsid w:val="00910C99"/>
    <w:rsid w:val="0096619A"/>
    <w:rsid w:val="00974C4B"/>
    <w:rsid w:val="009A3995"/>
    <w:rsid w:val="009D7660"/>
    <w:rsid w:val="009E58F6"/>
    <w:rsid w:val="009F7D5D"/>
    <w:rsid w:val="00A13E4A"/>
    <w:rsid w:val="00B74186"/>
    <w:rsid w:val="00BA2945"/>
    <w:rsid w:val="00BA2988"/>
    <w:rsid w:val="00BC62AE"/>
    <w:rsid w:val="00BE63A5"/>
    <w:rsid w:val="00C809B9"/>
    <w:rsid w:val="00E40C7C"/>
    <w:rsid w:val="00E417DE"/>
    <w:rsid w:val="00E57139"/>
    <w:rsid w:val="00E61CF2"/>
    <w:rsid w:val="00E823B9"/>
    <w:rsid w:val="00F115A4"/>
    <w:rsid w:val="00F21505"/>
    <w:rsid w:val="00F829E2"/>
    <w:rsid w:val="00FE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B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2D50CB"/>
    <w:pPr>
      <w:ind w:left="11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945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2D50C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D50CB"/>
    <w:pPr>
      <w:ind w:left="11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2945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2D50CB"/>
    <w:pPr>
      <w:ind w:left="833" w:right="171" w:hanging="360"/>
      <w:jc w:val="both"/>
    </w:pPr>
  </w:style>
  <w:style w:type="paragraph" w:customStyle="1" w:styleId="TableParagraph">
    <w:name w:val="Table Paragraph"/>
    <w:basedOn w:val="Normal"/>
    <w:uiPriority w:val="99"/>
    <w:rsid w:val="002D50CB"/>
  </w:style>
  <w:style w:type="character" w:styleId="Hyperlink">
    <w:name w:val="Hyperlink"/>
    <w:basedOn w:val="DefaultParagraphFont"/>
    <w:uiPriority w:val="99"/>
    <w:rsid w:val="00E417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a.truccazzano@unioneaddamartes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 Barbara</dc:creator>
  <cp:keywords/>
  <dc:description/>
  <cp:lastModifiedBy>segreteria0</cp:lastModifiedBy>
  <cp:revision>15</cp:revision>
  <dcterms:created xsi:type="dcterms:W3CDTF">2020-08-18T14:51:00Z</dcterms:created>
  <dcterms:modified xsi:type="dcterms:W3CDTF">2021-10-07T09:16:00Z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